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1B4E" w14:textId="39A7B2B9" w:rsidR="00EC3E82" w:rsidRDefault="007B69DB" w:rsidP="007B69DB">
      <w:pPr>
        <w:pStyle w:val="Heading1"/>
        <w:sectPr w:rsidR="00EC3E82" w:rsidSect="007B69DB"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440" w:right="1440" w:bottom="1440" w:left="1440" w:header="0" w:footer="737" w:gutter="0"/>
          <w:cols w:space="227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6E38" wp14:editId="6A489DE7">
                <wp:simplePos x="0" y="0"/>
                <wp:positionH relativeFrom="column">
                  <wp:posOffset>2659693</wp:posOffset>
                </wp:positionH>
                <wp:positionV relativeFrom="paragraph">
                  <wp:posOffset>-1371513</wp:posOffset>
                </wp:positionV>
                <wp:extent cx="3080825" cy="597074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25" cy="597074"/>
                        </a:xfrm>
                        <a:prstGeom prst="rect">
                          <a:avLst/>
                        </a:prstGeom>
                        <a:solidFill>
                          <a:srgbClr val="C1E2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740FC" w14:textId="1943D95B" w:rsidR="007B69DB" w:rsidRPr="00BB1B7E" w:rsidRDefault="007B69DB" w:rsidP="007B69DB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lang w:val="en-AU"/>
                              </w:rPr>
                            </w:pPr>
                            <w:r w:rsidRPr="00BB1B7E">
                              <w:rPr>
                                <w:rFonts w:ascii="Arial" w:hAnsi="Arial" w:cs="Arial"/>
                                <w:b/>
                                <w:sz w:val="21"/>
                                <w:lang w:val="en-AU"/>
                              </w:rPr>
                              <w:t>IMPORTANT NOTE:</w:t>
                            </w:r>
                          </w:p>
                          <w:p w14:paraId="68308DEA" w14:textId="5F4B4BAF" w:rsidR="007B69DB" w:rsidRPr="007B69DB" w:rsidRDefault="007B69DB" w:rsidP="007B69DB">
                            <w:pPr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</w:pP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This CV Template 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u w:val="single"/>
                                <w:lang w:val="en-AU"/>
                              </w:rPr>
                              <w:t>must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 be used for Intake </w:t>
                            </w:r>
                            <w:r w:rsidR="006C6EB8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>2023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 applications for an Australia Awards Scholarship.</w:t>
                            </w:r>
                          </w:p>
                          <w:p w14:paraId="00352774" w14:textId="2570AB03" w:rsidR="007B69DB" w:rsidRPr="007B69DB" w:rsidRDefault="007B69DB" w:rsidP="007B69DB">
                            <w:pPr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46E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9.4pt;margin-top:-108pt;width:242.6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" fillcolor="#c1e2e5" stroked="f" strokeweight=".5pt">
                <v:textbox>
                  <w:txbxContent>
                    <w:p w14:paraId="727740FC" w14:textId="1943D95B" w:rsidR="007B69DB" w:rsidRPr="00BB1B7E" w:rsidRDefault="007B69DB" w:rsidP="007B69DB">
                      <w:pPr>
                        <w:rPr>
                          <w:rFonts w:ascii="Arial" w:hAnsi="Arial" w:cs="Arial"/>
                          <w:b/>
                          <w:sz w:val="21"/>
                          <w:lang w:val="en-AU"/>
                        </w:rPr>
                      </w:pPr>
                      <w:r w:rsidRPr="00BB1B7E">
                        <w:rPr>
                          <w:rFonts w:ascii="Arial" w:hAnsi="Arial" w:cs="Arial"/>
                          <w:b/>
                          <w:sz w:val="21"/>
                          <w:lang w:val="en-AU"/>
                        </w:rPr>
                        <w:t>IMPORTANT NOTE:</w:t>
                      </w:r>
                    </w:p>
                    <w:p w14:paraId="68308DEA" w14:textId="5F4B4BAF" w:rsidR="007B69DB" w:rsidRPr="007B69DB" w:rsidRDefault="007B69DB" w:rsidP="007B69DB">
                      <w:pPr>
                        <w:rPr>
                          <w:rFonts w:ascii="Arial" w:hAnsi="Arial" w:cs="Arial"/>
                          <w:sz w:val="21"/>
                          <w:lang w:val="en-AU"/>
                        </w:rPr>
                      </w:pP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This CV Template </w:t>
                      </w:r>
                      <w:r w:rsidRPr="007B69DB">
                        <w:rPr>
                          <w:rFonts w:ascii="Arial" w:hAnsi="Arial" w:cs="Arial"/>
                          <w:sz w:val="21"/>
                          <w:u w:val="single"/>
                          <w:lang w:val="en-AU"/>
                        </w:rPr>
                        <w:t>must</w:t>
                      </w: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 be used for Intake </w:t>
                      </w:r>
                      <w:r w:rsidR="006C6EB8">
                        <w:rPr>
                          <w:rFonts w:ascii="Arial" w:hAnsi="Arial" w:cs="Arial"/>
                          <w:sz w:val="21"/>
                          <w:lang w:val="en-AU"/>
                        </w:rPr>
                        <w:t>2023</w:t>
                      </w: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 applications for an Australia Awards Scholarship.</w:t>
                      </w:r>
                    </w:p>
                    <w:p w14:paraId="00352774" w14:textId="2570AB03" w:rsidR="007B69DB" w:rsidRPr="007B69DB" w:rsidRDefault="007B69DB" w:rsidP="007B69DB">
                      <w:pPr>
                        <w:rPr>
                          <w:rFonts w:ascii="Arial" w:hAnsi="Arial" w:cs="Arial"/>
                          <w:sz w:val="21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566D">
        <w:t>Curriculum Vitae</w:t>
      </w:r>
      <w:r>
        <w:t xml:space="preserve"> – Intake </w:t>
      </w:r>
      <w:r w:rsidR="006C6EB8">
        <w:t>2023</w:t>
      </w:r>
    </w:p>
    <w:p w14:paraId="6919544D" w14:textId="64AFFE45" w:rsidR="00226662" w:rsidRDefault="00226662" w:rsidP="00EE0856">
      <w:pPr>
        <w:pStyle w:val="Heading2"/>
      </w:pPr>
      <w:r w:rsidRPr="00DC095D">
        <w:t xml:space="preserve">Personal </w:t>
      </w:r>
      <w:r w:rsidR="00EE0856">
        <w:t>I</w:t>
      </w:r>
      <w:r w:rsidRPr="00DC095D">
        <w:t>nformation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3434"/>
        <w:gridCol w:w="1417"/>
        <w:gridCol w:w="2610"/>
      </w:tblGrid>
      <w:tr w:rsidR="00EE0856" w:rsidRPr="00EE0856" w14:paraId="21B27A2F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3F40F26F" w14:textId="24D572C4" w:rsidR="00EE0856" w:rsidRPr="00EE0856" w:rsidRDefault="006C64F8" w:rsidP="00EE0856">
            <w:pPr>
              <w:pStyle w:val="BodyCopy"/>
            </w:pPr>
            <w:r>
              <w:t>Family Name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1407AC5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EE0856" w14:paraId="33C303F0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70633C4" w14:textId="496E9D73" w:rsidR="00EE0856" w:rsidRPr="00EE0856" w:rsidRDefault="006C64F8" w:rsidP="00EE0856">
            <w:pPr>
              <w:pStyle w:val="BodyCopy"/>
            </w:pPr>
            <w:r>
              <w:t>Given</w:t>
            </w:r>
            <w:r w:rsidR="00EE0856" w:rsidRPr="00EE0856">
              <w:t xml:space="preserve"> name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502494E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EE0856" w14:paraId="2F909C17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B7AD66B" w14:textId="49F8B76D" w:rsidR="00EE0856" w:rsidRPr="00EE0856" w:rsidRDefault="00EE0856" w:rsidP="00EE0856">
            <w:pPr>
              <w:pStyle w:val="BodyCopy"/>
            </w:pPr>
            <w:r>
              <w:t>H</w:t>
            </w:r>
            <w:r w:rsidRPr="00EE0856">
              <w:t>ome address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038816E" w14:textId="408F9699" w:rsidR="00EE0856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6499A0F6" w14:textId="77777777" w:rsidR="00DA11AF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74C0FA58" w14:textId="77777777" w:rsidR="00DA11AF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6C37B110" w14:textId="7181218B" w:rsidR="00EE0856" w:rsidRPr="00EE0856" w:rsidRDefault="00EE0856" w:rsidP="00EE0856">
            <w:pPr>
              <w:pStyle w:val="BodyCopy"/>
              <w:jc w:val="center"/>
              <w:rPr>
                <w:rFonts w:eastAsia="Arial"/>
                <w:i/>
              </w:rPr>
            </w:pPr>
            <w:r w:rsidRPr="00EE0856">
              <w:rPr>
                <w:i/>
                <w:sz w:val="16"/>
              </w:rPr>
              <w:t>(House number, street name, postcode)</w:t>
            </w:r>
          </w:p>
        </w:tc>
      </w:tr>
      <w:tr w:rsidR="00EE0856" w:rsidRPr="00EE0856" w14:paraId="751F2766" w14:textId="734BE63D" w:rsidTr="006C64F8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070A9496" w14:textId="355AA538" w:rsidR="00EE0856" w:rsidRPr="00EE0856" w:rsidRDefault="00EE0856" w:rsidP="00EE0856">
            <w:pPr>
              <w:pStyle w:val="BodyCopy"/>
            </w:pPr>
            <w:r>
              <w:t>City/Province</w:t>
            </w:r>
          </w:p>
        </w:tc>
        <w:tc>
          <w:tcPr>
            <w:tcW w:w="343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BF3054D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18786867" w14:textId="7E33BFEE" w:rsidR="00EE0856" w:rsidRPr="00EE0856" w:rsidRDefault="00EE0856" w:rsidP="00EE0856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Country</w:t>
            </w:r>
          </w:p>
        </w:tc>
        <w:tc>
          <w:tcPr>
            <w:tcW w:w="261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1CCB6B5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BB1B7E" w:rsidRPr="00EE0856" w14:paraId="420F35E0" w14:textId="77777777" w:rsidTr="006C64F8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2B8BCF8B" w14:textId="0F818919" w:rsidR="00BB1B7E" w:rsidRPr="00EE0856" w:rsidRDefault="006C64F8" w:rsidP="00FD32A7">
            <w:pPr>
              <w:pStyle w:val="BodyCopy"/>
            </w:pPr>
            <w:r>
              <w:t xml:space="preserve">Place </w:t>
            </w:r>
            <w:r w:rsidRPr="00EE0856">
              <w:t>of</w:t>
            </w:r>
            <w:r w:rsidR="00BB1B7E" w:rsidRPr="00EE0856">
              <w:t xml:space="preserve"> birth</w:t>
            </w:r>
          </w:p>
        </w:tc>
        <w:tc>
          <w:tcPr>
            <w:tcW w:w="343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79C1236" w14:textId="77777777" w:rsidR="00BB1B7E" w:rsidRDefault="00BB1B7E" w:rsidP="00FD32A7">
            <w:pPr>
              <w:pStyle w:val="BodyCopy"/>
              <w:rPr>
                <w:rFonts w:eastAsia="Arial"/>
              </w:rPr>
            </w:pPr>
          </w:p>
          <w:p w14:paraId="2DA5D0ED" w14:textId="3EF5A8A6" w:rsidR="006C64F8" w:rsidRPr="00EE0856" w:rsidRDefault="006C64F8" w:rsidP="00FD32A7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(</w:t>
            </w:r>
            <w:r w:rsidRPr="006C64F8">
              <w:rPr>
                <w:rFonts w:eastAsia="Arial"/>
                <w:i/>
                <w:sz w:val="16"/>
              </w:rPr>
              <w:t>City or Province)</w:t>
            </w:r>
          </w:p>
        </w:tc>
        <w:tc>
          <w:tcPr>
            <w:tcW w:w="141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4D4CEE3C" w14:textId="77777777" w:rsidR="00BB1B7E" w:rsidRPr="00EE0856" w:rsidRDefault="00BB1B7E" w:rsidP="00FD32A7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Date of birth</w:t>
            </w:r>
          </w:p>
        </w:tc>
        <w:tc>
          <w:tcPr>
            <w:tcW w:w="261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B5C6158" w14:textId="77777777" w:rsidR="00BB1B7E" w:rsidRPr="00EE0856" w:rsidRDefault="00BB1B7E" w:rsidP="00FD32A7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0707F242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9C0D9C6" w14:textId="45C912DA" w:rsidR="00EE0856" w:rsidRPr="00EE0856" w:rsidRDefault="00EE0856" w:rsidP="00EE0856">
            <w:pPr>
              <w:pStyle w:val="BodyCopy"/>
            </w:pPr>
            <w:r w:rsidRPr="00EE0856">
              <w:t>Phone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9366687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537FB8BA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6E57DB4" w14:textId="77777777" w:rsidR="00EE0856" w:rsidRPr="00EE0856" w:rsidRDefault="00EE0856" w:rsidP="00EE0856">
            <w:pPr>
              <w:pStyle w:val="BodyCopy"/>
            </w:pPr>
            <w:r w:rsidRPr="00EE0856">
              <w:t>Email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5065266B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72A6D1C3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5DE99F3" w14:textId="77777777" w:rsidR="00EE0856" w:rsidRPr="00EE0856" w:rsidRDefault="00EE0856" w:rsidP="00EE0856">
            <w:pPr>
              <w:pStyle w:val="BodyCopy"/>
            </w:pPr>
            <w:r w:rsidRPr="00EE0856">
              <w:t>Nationality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8A164DA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</w:tbl>
    <w:p w14:paraId="53CE1A3F" w14:textId="43214CA9" w:rsidR="006C64F8" w:rsidRPr="006C64F8" w:rsidRDefault="006C64F8" w:rsidP="006C64F8">
      <w:pPr>
        <w:pStyle w:val="BodyCopy"/>
        <w:rPr>
          <w:sz w:val="8"/>
        </w:rPr>
      </w:pPr>
    </w:p>
    <w:tbl>
      <w:tblPr>
        <w:tblW w:w="4967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397"/>
        <w:gridCol w:w="1361"/>
        <w:gridCol w:w="567"/>
        <w:gridCol w:w="397"/>
        <w:gridCol w:w="1417"/>
        <w:gridCol w:w="624"/>
        <w:gridCol w:w="397"/>
        <w:gridCol w:w="1644"/>
        <w:gridCol w:w="624"/>
      </w:tblGrid>
      <w:tr w:rsidR="006C64F8" w:rsidRPr="00EE0856" w14:paraId="1E6D98CC" w14:textId="5765828F" w:rsidTr="006C64F8">
        <w:tc>
          <w:tcPr>
            <w:tcW w:w="1519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AE074B0" w14:textId="34C2B71D" w:rsidR="006C64F8" w:rsidRPr="00EE0856" w:rsidRDefault="006C64F8" w:rsidP="00EE0856">
            <w:pPr>
              <w:pStyle w:val="BodyCopy"/>
            </w:pPr>
            <w:r w:rsidRPr="00EE0856">
              <w:t>Gender</w:t>
            </w: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352E5890" w14:textId="77777777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361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79D5E98C" w14:textId="2215B0DA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  <w:r w:rsidRPr="00EE0856">
              <w:rPr>
                <w:rFonts w:eastAsia="Arial"/>
              </w:rPr>
              <w:t>Female</w:t>
            </w:r>
            <w:r w:rsidRPr="00EE0856">
              <w:rPr>
                <w:rFonts w:eastAsia="Arial"/>
              </w:rPr>
              <w:tab/>
            </w:r>
          </w:p>
        </w:tc>
        <w:tc>
          <w:tcPr>
            <w:tcW w:w="56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4C21932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7B57BF1A" w14:textId="77777777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45E257E" w14:textId="7E2C0F66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  <w:r w:rsidRPr="00EE0856">
              <w:rPr>
                <w:rFonts w:eastAsia="Arial"/>
              </w:rPr>
              <w:t>Male</w:t>
            </w:r>
          </w:p>
        </w:tc>
        <w:tc>
          <w:tcPr>
            <w:tcW w:w="62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97A43C8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0E91C868" w14:textId="77777777" w:rsidR="006C64F8" w:rsidRDefault="006C64F8" w:rsidP="00BB1B7E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64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1CA04EF5" w14:textId="2CF7AFA0" w:rsidR="006C64F8" w:rsidRPr="00BB1B7E" w:rsidRDefault="006C64F8" w:rsidP="00BB1B7E">
            <w:pPr>
              <w:pStyle w:val="BodyCopy"/>
              <w:jc w:val="right"/>
            </w:pPr>
            <w:r>
              <w:rPr>
                <w:rFonts w:eastAsia="Arial"/>
              </w:rPr>
              <w:t>Other*</w:t>
            </w:r>
          </w:p>
        </w:tc>
        <w:tc>
          <w:tcPr>
            <w:tcW w:w="62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C4E7E57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</w:tr>
    </w:tbl>
    <w:p w14:paraId="24D1CA11" w14:textId="598AF68C" w:rsidR="006C64F8" w:rsidRPr="006C64F8" w:rsidRDefault="006C64F8" w:rsidP="006C64F8">
      <w:pPr>
        <w:pStyle w:val="BodyCopy"/>
        <w:jc w:val="right"/>
        <w:rPr>
          <w:rFonts w:ascii="Times New Roman" w:hAnsi="Times New Roman"/>
          <w:i/>
          <w:sz w:val="16"/>
        </w:rPr>
      </w:pPr>
      <w:r w:rsidRPr="006C64F8">
        <w:rPr>
          <w:rFonts w:ascii="Times New Roman" w:hAnsi="Times New Roman"/>
          <w:i/>
          <w:sz w:val="16"/>
        </w:rPr>
        <w:t>*(Indeterminate/ Intersex/ Unspecified)</w:t>
      </w:r>
    </w:p>
    <w:p w14:paraId="58D5D006" w14:textId="351949AB" w:rsidR="00EE0856" w:rsidRDefault="00226662" w:rsidP="00EE0856">
      <w:pPr>
        <w:pStyle w:val="Heading2"/>
      </w:pPr>
      <w:r w:rsidRPr="00DC095D">
        <w:t xml:space="preserve">Academic </w:t>
      </w:r>
      <w:r w:rsidR="00361F97" w:rsidRPr="00DC095D">
        <w:t>q</w:t>
      </w:r>
      <w:r w:rsidRPr="00DC095D">
        <w:t>ualification</w:t>
      </w:r>
      <w:r w:rsidR="00EE0856">
        <w:t>s</w:t>
      </w:r>
    </w:p>
    <w:p w14:paraId="7DA32B19" w14:textId="2B79308B" w:rsidR="00EE0856" w:rsidRPr="007B69DB" w:rsidRDefault="0091459C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 (</w:t>
      </w:r>
      <w:r w:rsidR="00EE0856" w:rsidRPr="007B69DB">
        <w:rPr>
          <w:i/>
          <w:sz w:val="16"/>
        </w:rPr>
        <w:t>Please s</w:t>
      </w:r>
      <w:r w:rsidRPr="007B69DB">
        <w:rPr>
          <w:i/>
          <w:sz w:val="16"/>
        </w:rPr>
        <w:t xml:space="preserve">tart with </w:t>
      </w:r>
      <w:r w:rsidR="007B69DB">
        <w:rPr>
          <w:i/>
          <w:sz w:val="16"/>
        </w:rPr>
        <w:t>your highest-level qualification attained</w:t>
      </w:r>
      <w:r w:rsidRPr="007B69DB">
        <w:rPr>
          <w:i/>
          <w:sz w:val="16"/>
        </w:rPr>
        <w:t>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EE0856" w:rsidRPr="00974FE4" w14:paraId="0E91AEE0" w14:textId="4E4A4E3C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467B2EC9" w14:textId="52E9E36C" w:rsidR="00EE0856" w:rsidRPr="00EE0856" w:rsidRDefault="00EE0856" w:rsidP="00EE0856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17E1FAA" w14:textId="4241E9B0" w:rsidR="00EE0856" w:rsidRPr="00EE0856" w:rsidRDefault="00EE0856" w:rsidP="00EE0856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3A829F8" w14:textId="75AECCCA" w:rsidR="00EE0856" w:rsidRDefault="00EE0856" w:rsidP="00EE0856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2804CC7A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4F957BE7" w14:textId="77777777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4BF2483" w14:textId="5496F385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3E87608" w14:textId="1552A60E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54C5947A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292EBDE5" w14:textId="650121CF" w:rsidR="00EE0856" w:rsidRPr="00EE0856" w:rsidRDefault="00EE0856" w:rsidP="00EE0856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0137CD24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974FE4" w14:paraId="7744B45D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05EE936E" w14:textId="67A3EBAA" w:rsidR="00EE0856" w:rsidRPr="00EE0856" w:rsidRDefault="00EE0856" w:rsidP="00EE0856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43A3A02D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974FE4" w14:paraId="395E736F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5E31C7A5" w14:textId="2EEA8FE0" w:rsidR="00EE0856" w:rsidRPr="00EE0856" w:rsidRDefault="00EE0856" w:rsidP="00EE0856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36C4DCFC" w14:textId="77777777" w:rsidR="00EE0856" w:rsidRPr="00EE0856" w:rsidRDefault="00EE0856" w:rsidP="00EE0856">
            <w:pPr>
              <w:pStyle w:val="BodyCopy"/>
            </w:pPr>
          </w:p>
        </w:tc>
      </w:tr>
    </w:tbl>
    <w:p w14:paraId="127CBD4F" w14:textId="14FF55AD" w:rsidR="00EE0856" w:rsidRDefault="00EE0856" w:rsidP="007B69DB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7B69DB" w:rsidRPr="00974FE4" w14:paraId="65F678F8" w14:textId="77777777" w:rsidTr="00FD32A7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1BF6EC05" w14:textId="77777777" w:rsidR="007B69DB" w:rsidRPr="00EE0856" w:rsidRDefault="007B69DB" w:rsidP="00FD32A7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AC92D31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42D7A58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7CD940FB" w14:textId="77777777" w:rsidTr="00FD32A7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3B8BBA21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A705D60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3BB2077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2402B093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359ECF86" w14:textId="77777777" w:rsidR="007B69DB" w:rsidRPr="00EE0856" w:rsidRDefault="007B69DB" w:rsidP="00FD32A7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288C28B7" w14:textId="77777777" w:rsidR="007B69DB" w:rsidRPr="00EE0856" w:rsidRDefault="007B69DB" w:rsidP="00FD32A7">
            <w:pPr>
              <w:pStyle w:val="BodyCopy"/>
            </w:pPr>
          </w:p>
        </w:tc>
      </w:tr>
      <w:tr w:rsidR="007B69DB" w:rsidRPr="00974FE4" w14:paraId="03A8F2B5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163CC4CE" w14:textId="77777777" w:rsidR="007B69DB" w:rsidRPr="00EE0856" w:rsidRDefault="007B69DB" w:rsidP="00FD32A7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3456DEAA" w14:textId="77777777" w:rsidR="007B69DB" w:rsidRPr="00EE0856" w:rsidRDefault="007B69DB" w:rsidP="00FD32A7">
            <w:pPr>
              <w:pStyle w:val="BodyCopy"/>
            </w:pPr>
          </w:p>
        </w:tc>
      </w:tr>
      <w:tr w:rsidR="007B69DB" w:rsidRPr="00974FE4" w14:paraId="2127D0F0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0373C028" w14:textId="77777777" w:rsidR="007B69DB" w:rsidRPr="00EE0856" w:rsidRDefault="007B69DB" w:rsidP="00FD32A7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0A9F6D11" w14:textId="77777777" w:rsidR="007B69DB" w:rsidRPr="00EE0856" w:rsidRDefault="007B69DB" w:rsidP="00FD32A7">
            <w:pPr>
              <w:pStyle w:val="BodyCopy"/>
            </w:pPr>
          </w:p>
        </w:tc>
      </w:tr>
    </w:tbl>
    <w:p w14:paraId="1F0E2975" w14:textId="77777777" w:rsidR="006C64F8" w:rsidRPr="006C64F8" w:rsidRDefault="006C64F8" w:rsidP="006C64F8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6C64F8" w:rsidRPr="00974FE4" w14:paraId="091E13EC" w14:textId="77777777" w:rsidTr="00FD32A7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68721E1C" w14:textId="77777777" w:rsidR="006C64F8" w:rsidRPr="00EE0856" w:rsidRDefault="006C64F8" w:rsidP="00FD32A7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CF9F920" w14:textId="77777777" w:rsidR="006C64F8" w:rsidRPr="00EE0856" w:rsidRDefault="006C64F8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CD7427A" w14:textId="77777777" w:rsidR="006C64F8" w:rsidRDefault="006C64F8" w:rsidP="00FD32A7">
            <w:pPr>
              <w:pStyle w:val="BodyCopy"/>
            </w:pPr>
            <w:r>
              <w:t xml:space="preserve">To: </w:t>
            </w:r>
          </w:p>
        </w:tc>
      </w:tr>
      <w:tr w:rsidR="006C64F8" w:rsidRPr="00EE0856" w14:paraId="47C14095" w14:textId="77777777" w:rsidTr="00FD32A7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61EEF0CA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6986E18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0C45A19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6C64F8" w:rsidRPr="00974FE4" w14:paraId="48DCD63A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5BD76340" w14:textId="77777777" w:rsidR="006C64F8" w:rsidRPr="00EE0856" w:rsidRDefault="006C64F8" w:rsidP="00FD32A7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71078742" w14:textId="77777777" w:rsidR="006C64F8" w:rsidRPr="00EE0856" w:rsidRDefault="006C64F8" w:rsidP="00FD32A7">
            <w:pPr>
              <w:pStyle w:val="BodyCopy"/>
            </w:pPr>
          </w:p>
        </w:tc>
      </w:tr>
      <w:tr w:rsidR="006C64F8" w:rsidRPr="00974FE4" w14:paraId="3A8C57C2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5B135499" w14:textId="77777777" w:rsidR="006C64F8" w:rsidRPr="00EE0856" w:rsidRDefault="006C64F8" w:rsidP="00FD32A7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0FA15025" w14:textId="77777777" w:rsidR="006C64F8" w:rsidRPr="00EE0856" w:rsidRDefault="006C64F8" w:rsidP="00FD32A7">
            <w:pPr>
              <w:pStyle w:val="BodyCopy"/>
            </w:pPr>
          </w:p>
        </w:tc>
      </w:tr>
      <w:tr w:rsidR="006C64F8" w:rsidRPr="00974FE4" w14:paraId="2D70561E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350F8FC9" w14:textId="77777777" w:rsidR="006C64F8" w:rsidRPr="00EE0856" w:rsidRDefault="006C64F8" w:rsidP="00FD32A7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310BD17C" w14:textId="77777777" w:rsidR="006C64F8" w:rsidRPr="00EE0856" w:rsidRDefault="006C64F8" w:rsidP="00FD32A7">
            <w:pPr>
              <w:pStyle w:val="BodyCopy"/>
            </w:pPr>
          </w:p>
        </w:tc>
      </w:tr>
    </w:tbl>
    <w:p w14:paraId="58DF80DA" w14:textId="49A48F18" w:rsidR="00EE0856" w:rsidRDefault="006C64F8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 </w:t>
      </w:r>
      <w:r w:rsidR="00EE0856" w:rsidRPr="007B69DB">
        <w:rPr>
          <w:i/>
          <w:sz w:val="16"/>
        </w:rPr>
        <w:t>(Insert more</w:t>
      </w:r>
      <w:r w:rsidR="007B69DB">
        <w:rPr>
          <w:i/>
          <w:sz w:val="16"/>
        </w:rPr>
        <w:t xml:space="preserve"> academic qualifications</w:t>
      </w:r>
      <w:r w:rsidR="00EE0856" w:rsidRPr="007B69DB">
        <w:rPr>
          <w:i/>
          <w:sz w:val="16"/>
        </w:rPr>
        <w:t xml:space="preserve"> if needed) </w:t>
      </w:r>
    </w:p>
    <w:p w14:paraId="634D3F6B" w14:textId="5E6C3846" w:rsidR="006C64F8" w:rsidRDefault="006C64F8">
      <w:pPr>
        <w:rPr>
          <w:bCs/>
          <w:color w:val="3CB6CE"/>
          <w:spacing w:val="-3"/>
          <w:sz w:val="28"/>
          <w:szCs w:val="26"/>
          <w:lang w:val="en-AU"/>
        </w:rPr>
      </w:pPr>
    </w:p>
    <w:p w14:paraId="04D8D47A" w14:textId="49126F86" w:rsidR="00EE0856" w:rsidRDefault="00B17328" w:rsidP="00EE0856">
      <w:pPr>
        <w:pStyle w:val="Heading2"/>
      </w:pPr>
      <w:r w:rsidRPr="00DC095D">
        <w:t>Work experience</w:t>
      </w:r>
    </w:p>
    <w:p w14:paraId="2BC4E30A" w14:textId="2D17BDE7" w:rsidR="00EE0856" w:rsidRPr="007B69DB" w:rsidRDefault="00B17328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 w:rsidR="00EE0856" w:rsidRPr="007B69DB">
        <w:rPr>
          <w:i/>
          <w:sz w:val="16"/>
        </w:rPr>
        <w:t>Please s</w:t>
      </w:r>
      <w:r w:rsidRPr="007B69DB">
        <w:rPr>
          <w:i/>
          <w:sz w:val="16"/>
        </w:rPr>
        <w:t>tart</w:t>
      </w:r>
      <w:r w:rsidR="00EE0856" w:rsidRPr="007B69DB">
        <w:rPr>
          <w:i/>
          <w:sz w:val="16"/>
        </w:rPr>
        <w:t xml:space="preserve"> </w:t>
      </w:r>
      <w:r w:rsidRPr="007B69DB">
        <w:rPr>
          <w:i/>
          <w:sz w:val="16"/>
        </w:rPr>
        <w:t xml:space="preserve">with your most recent </w:t>
      </w:r>
      <w:r w:rsidR="00EE0856" w:rsidRPr="007B69DB">
        <w:rPr>
          <w:i/>
          <w:sz w:val="16"/>
        </w:rPr>
        <w:t>job</w:t>
      </w:r>
      <w:r w:rsidRPr="007B69DB">
        <w:rPr>
          <w:i/>
          <w:sz w:val="16"/>
        </w:rPr>
        <w:t>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EE0856" w:rsidRPr="00974FE4" w14:paraId="2EC0453B" w14:textId="77777777" w:rsidTr="007B69DB">
        <w:tc>
          <w:tcPr>
            <w:tcW w:w="1699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3F31BB71" w14:textId="354351E2" w:rsidR="00EE0856" w:rsidRPr="00EE0856" w:rsidRDefault="007B69DB" w:rsidP="00FD32A7">
            <w:pPr>
              <w:pStyle w:val="BodyCopy"/>
            </w:pPr>
            <w:r>
              <w:t xml:space="preserve">1) </w:t>
            </w:r>
            <w:r w:rsidR="00EE0856">
              <w:t>Period of employment</w:t>
            </w:r>
          </w:p>
        </w:tc>
        <w:tc>
          <w:tcPr>
            <w:tcW w:w="4054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1F0B38B" w14:textId="77777777" w:rsidR="00EE0856" w:rsidRPr="00EE0856" w:rsidRDefault="00EE0856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61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A24BF00" w14:textId="77777777" w:rsidR="00EE0856" w:rsidRDefault="00EE0856" w:rsidP="00FD32A7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387EB48E" w14:textId="77777777" w:rsidTr="007B69DB">
        <w:tc>
          <w:tcPr>
            <w:tcW w:w="1699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212CC74C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4054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DE66070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61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A0E7A83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31F7AF32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161F4539" w14:textId="77777777" w:rsidR="00EE0856" w:rsidRPr="00974FE4" w:rsidRDefault="00EE0856" w:rsidP="00EE0856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515" w:type="dxa"/>
            <w:gridSpan w:val="7"/>
          </w:tcPr>
          <w:p w14:paraId="0BD62936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4384773F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7506E3CC" w14:textId="7E803C7E" w:rsidR="00EE0856" w:rsidRDefault="007B69DB" w:rsidP="00EE0856">
            <w:pPr>
              <w:pStyle w:val="BodyCopy"/>
            </w:pPr>
            <w:r>
              <w:t xml:space="preserve">Address of </w:t>
            </w:r>
            <w:r w:rsidR="00EE0856">
              <w:t xml:space="preserve">Organisation </w:t>
            </w:r>
          </w:p>
        </w:tc>
        <w:tc>
          <w:tcPr>
            <w:tcW w:w="7515" w:type="dxa"/>
            <w:gridSpan w:val="7"/>
          </w:tcPr>
          <w:p w14:paraId="245DF4C9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5B386B24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6857BCCA" w14:textId="08E2D909" w:rsidR="00EE0856" w:rsidRPr="00974FE4" w:rsidRDefault="00EE0856" w:rsidP="00EE0856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515" w:type="dxa"/>
            <w:gridSpan w:val="7"/>
          </w:tcPr>
          <w:p w14:paraId="08F2872C" w14:textId="77777777" w:rsidR="00EE0856" w:rsidRPr="00974FE4" w:rsidRDefault="00EE0856" w:rsidP="00EE0856">
            <w:pPr>
              <w:pStyle w:val="BodyCopy"/>
            </w:pPr>
          </w:p>
        </w:tc>
      </w:tr>
      <w:tr w:rsidR="007B69DB" w:rsidRPr="00974FE4" w14:paraId="0E67F807" w14:textId="6F01E966" w:rsidTr="007B69DB">
        <w:tc>
          <w:tcPr>
            <w:tcW w:w="1699" w:type="dxa"/>
            <w:shd w:val="clear" w:color="auto" w:fill="F2F2F2" w:themeFill="background1" w:themeFillShade="F2"/>
          </w:tcPr>
          <w:p w14:paraId="3C88FB7C" w14:textId="39315778" w:rsidR="00EE0856" w:rsidRDefault="00EE0856" w:rsidP="00EE0856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E24A201" w14:textId="46347365" w:rsidR="00EE0856" w:rsidRPr="00974FE4" w:rsidRDefault="00EE0856" w:rsidP="00EE0856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93" w:type="dxa"/>
          </w:tcPr>
          <w:p w14:paraId="18E291F5" w14:textId="58925A22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F08BB6" w14:textId="1CFB5E9C" w:rsidR="00EE0856" w:rsidRPr="00974FE4" w:rsidRDefault="00EE0856" w:rsidP="00EE0856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92" w:type="dxa"/>
            <w:gridSpan w:val="2"/>
          </w:tcPr>
          <w:p w14:paraId="7AB7E941" w14:textId="3A9AA7B0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3CFBC3C3" w14:textId="49E5DAAD" w:rsidR="00EE0856" w:rsidRPr="00974FE4" w:rsidRDefault="007B69DB" w:rsidP="00EE0856">
            <w:pPr>
              <w:pStyle w:val="BodyCopy"/>
              <w:jc w:val="right"/>
            </w:pPr>
            <w:r>
              <w:t xml:space="preserve">Work </w:t>
            </w:r>
            <w:r w:rsidRPr="007B69DB">
              <w:t>H</w:t>
            </w:r>
            <w:r w:rsidR="00EE0856" w:rsidRPr="007B69DB">
              <w:t>ours</w:t>
            </w:r>
            <w:r>
              <w:t xml:space="preserve"> </w:t>
            </w:r>
            <w:r>
              <w:br/>
              <w:t>per W</w:t>
            </w:r>
            <w:r w:rsidR="00EE0856" w:rsidRPr="007B69DB">
              <w:t>eek</w:t>
            </w:r>
            <w:r>
              <w:t>*</w:t>
            </w:r>
          </w:p>
        </w:tc>
        <w:tc>
          <w:tcPr>
            <w:tcW w:w="992" w:type="dxa"/>
          </w:tcPr>
          <w:p w14:paraId="3763ED5C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3B464403" w14:textId="60DCB8D5" w:rsidTr="007B69DB">
        <w:tc>
          <w:tcPr>
            <w:tcW w:w="1699" w:type="dxa"/>
            <w:shd w:val="clear" w:color="auto" w:fill="F2F2F2" w:themeFill="background1" w:themeFillShade="F2"/>
          </w:tcPr>
          <w:p w14:paraId="51B09241" w14:textId="529608A5" w:rsidR="00EE0856" w:rsidRPr="00974FE4" w:rsidRDefault="00EE0856" w:rsidP="00EE0856">
            <w:pPr>
              <w:pStyle w:val="BodyCopy"/>
            </w:pPr>
            <w:r>
              <w:t>Sector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DE7A8DE" w14:textId="6D275331" w:rsidR="00EE0856" w:rsidRPr="00974FE4" w:rsidRDefault="00EE0856" w:rsidP="00EE0856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93" w:type="dxa"/>
          </w:tcPr>
          <w:p w14:paraId="7ADA32E9" w14:textId="36B41339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D066A2" w14:textId="6D7902EB" w:rsidR="00EE0856" w:rsidRDefault="00EE0856" w:rsidP="00EE0856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92" w:type="dxa"/>
            <w:gridSpan w:val="2"/>
          </w:tcPr>
          <w:p w14:paraId="4F205B63" w14:textId="7BA75127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7825B0" w14:textId="16F72796" w:rsidR="00EE0856" w:rsidRDefault="00EE0856" w:rsidP="00EE0856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93" w:type="dxa"/>
          </w:tcPr>
          <w:p w14:paraId="0EABA311" w14:textId="3F609F4C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EE0856" w:rsidRPr="00974FE4" w14:paraId="528CA0BF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2E4BC070" w14:textId="2FCCE6E1" w:rsidR="00EE0856" w:rsidRPr="00974FE4" w:rsidRDefault="00EE0856" w:rsidP="00EE0856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515" w:type="dxa"/>
            <w:gridSpan w:val="7"/>
          </w:tcPr>
          <w:p w14:paraId="5D95AFF8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0DCBFD9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211862F5" w14:textId="4A9E9BCD" w:rsidR="00EE0856" w:rsidRPr="00974FE4" w:rsidRDefault="00EE0856" w:rsidP="00EE0856">
            <w:pPr>
              <w:pStyle w:val="BodyCopy"/>
            </w:pPr>
            <w:r>
              <w:t>Locations where you work:</w:t>
            </w:r>
          </w:p>
        </w:tc>
        <w:tc>
          <w:tcPr>
            <w:tcW w:w="7515" w:type="dxa"/>
            <w:gridSpan w:val="7"/>
          </w:tcPr>
          <w:p w14:paraId="3F9922E7" w14:textId="653E8FFC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 w:rsidR="007B69DB"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7E87E18A" w14:textId="01C3A1EA" w:rsid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 w:rsidR="00BB1B7E"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 w:rsidR="00BB1B7E"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 w:rsidR="00BB1B7E"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 w:rsidR="00BB1B7E">
        <w:rPr>
          <w:i/>
          <w:sz w:val="16"/>
        </w:rPr>
        <w:t>worked.</w:t>
      </w:r>
    </w:p>
    <w:p w14:paraId="4BCCF4AC" w14:textId="1C803BEE" w:rsidR="00EE0856" w:rsidRPr="007B69DB" w:rsidRDefault="007B69DB" w:rsidP="007B69DB">
      <w:pPr>
        <w:pStyle w:val="BodyCopy"/>
      </w:pPr>
      <w:r w:rsidRPr="007B69DB">
        <w:t xml:space="preserve">  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7B69DB" w:rsidRPr="00974FE4" w14:paraId="5E8E1A20" w14:textId="77777777" w:rsidTr="00BB1B7E">
        <w:tc>
          <w:tcPr>
            <w:tcW w:w="1654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78837404" w14:textId="72805ABC" w:rsidR="007B69DB" w:rsidRPr="00EE0856" w:rsidRDefault="007B69DB" w:rsidP="00FD32A7">
            <w:pPr>
              <w:pStyle w:val="BodyCopy"/>
            </w:pPr>
            <w:r>
              <w:t>2) Period of employment</w:t>
            </w:r>
          </w:p>
        </w:tc>
        <w:tc>
          <w:tcPr>
            <w:tcW w:w="3953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606C84B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372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2D3ED56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12C4E67F" w14:textId="77777777" w:rsidTr="00BB1B7E">
        <w:tc>
          <w:tcPr>
            <w:tcW w:w="1654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0C8D1691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BA78375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46ADDA0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48850103" w14:textId="77777777" w:rsidTr="00BB1B7E">
        <w:tc>
          <w:tcPr>
            <w:tcW w:w="1654" w:type="dxa"/>
            <w:shd w:val="clear" w:color="auto" w:fill="F2F2F2"/>
          </w:tcPr>
          <w:p w14:paraId="26CB3F6D" w14:textId="77777777" w:rsidR="007B69DB" w:rsidRPr="00974FE4" w:rsidRDefault="007B69DB" w:rsidP="00FD32A7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325" w:type="dxa"/>
            <w:gridSpan w:val="7"/>
          </w:tcPr>
          <w:p w14:paraId="5E4CEF4B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100DC15" w14:textId="77777777" w:rsidTr="00BB1B7E">
        <w:tc>
          <w:tcPr>
            <w:tcW w:w="1654" w:type="dxa"/>
            <w:shd w:val="clear" w:color="auto" w:fill="F2F2F2"/>
          </w:tcPr>
          <w:p w14:paraId="3184B817" w14:textId="77777777" w:rsidR="007B69DB" w:rsidRDefault="007B69DB" w:rsidP="00FD32A7">
            <w:pPr>
              <w:pStyle w:val="BodyCopy"/>
            </w:pPr>
            <w:r>
              <w:t xml:space="preserve">Address of Organisation </w:t>
            </w:r>
          </w:p>
        </w:tc>
        <w:tc>
          <w:tcPr>
            <w:tcW w:w="7325" w:type="dxa"/>
            <w:gridSpan w:val="7"/>
          </w:tcPr>
          <w:p w14:paraId="4B9728B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33B7F2A" w14:textId="77777777" w:rsidTr="00BB1B7E">
        <w:tc>
          <w:tcPr>
            <w:tcW w:w="1654" w:type="dxa"/>
            <w:shd w:val="clear" w:color="auto" w:fill="F2F2F2"/>
          </w:tcPr>
          <w:p w14:paraId="1907B393" w14:textId="77777777" w:rsidR="007B69DB" w:rsidRPr="00974FE4" w:rsidRDefault="007B69DB" w:rsidP="00FD32A7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325" w:type="dxa"/>
            <w:gridSpan w:val="7"/>
          </w:tcPr>
          <w:p w14:paraId="5780CCBE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5B831C8C" w14:textId="77777777" w:rsidTr="00BB1B7E">
        <w:tc>
          <w:tcPr>
            <w:tcW w:w="1654" w:type="dxa"/>
            <w:shd w:val="clear" w:color="auto" w:fill="F2F2F2"/>
          </w:tcPr>
          <w:p w14:paraId="1C8A19DE" w14:textId="1844F5D8" w:rsidR="007B69DB" w:rsidRDefault="007B69DB" w:rsidP="00FD32A7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19" w:type="dxa"/>
            <w:shd w:val="clear" w:color="auto" w:fill="F2F2F2"/>
          </w:tcPr>
          <w:p w14:paraId="790F288C" w14:textId="77777777" w:rsidR="007B69DB" w:rsidRPr="00974FE4" w:rsidRDefault="007B69DB" w:rsidP="00FD32A7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69" w:type="dxa"/>
          </w:tcPr>
          <w:p w14:paraId="55937DF7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1654575B" w14:textId="77777777" w:rsidR="007B69DB" w:rsidRPr="00974FE4" w:rsidRDefault="007B69DB" w:rsidP="00FD32A7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68" w:type="dxa"/>
            <w:gridSpan w:val="2"/>
          </w:tcPr>
          <w:p w14:paraId="3CA803BE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14A46705" w14:textId="54344D87" w:rsidR="007B69DB" w:rsidRPr="00974FE4" w:rsidRDefault="007B69DB" w:rsidP="00FD32A7">
            <w:pPr>
              <w:pStyle w:val="BodyCopy"/>
              <w:jc w:val="right"/>
            </w:pPr>
            <w:r>
              <w:t xml:space="preserve">Work </w:t>
            </w:r>
            <w:r w:rsidRPr="007B69DB">
              <w:t>Hours</w:t>
            </w:r>
            <w:r>
              <w:t xml:space="preserve"> </w:t>
            </w:r>
            <w:r>
              <w:br/>
              <w:t>per W</w:t>
            </w:r>
            <w:r w:rsidRPr="007B69DB">
              <w:t>eek</w:t>
            </w:r>
            <w:r>
              <w:t>*</w:t>
            </w:r>
          </w:p>
        </w:tc>
        <w:tc>
          <w:tcPr>
            <w:tcW w:w="969" w:type="dxa"/>
          </w:tcPr>
          <w:p w14:paraId="0210D9E0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30AB6AC" w14:textId="77777777" w:rsidTr="00BB1B7E">
        <w:tc>
          <w:tcPr>
            <w:tcW w:w="1654" w:type="dxa"/>
            <w:shd w:val="clear" w:color="auto" w:fill="F2F2F2"/>
          </w:tcPr>
          <w:p w14:paraId="4FEB0D37" w14:textId="77777777" w:rsidR="007B69DB" w:rsidRPr="00974FE4" w:rsidRDefault="007B69DB" w:rsidP="00FD32A7">
            <w:pPr>
              <w:pStyle w:val="BodyCopy"/>
            </w:pPr>
            <w:r>
              <w:t>Sector</w:t>
            </w:r>
          </w:p>
        </w:tc>
        <w:tc>
          <w:tcPr>
            <w:tcW w:w="1519" w:type="dxa"/>
            <w:shd w:val="clear" w:color="auto" w:fill="F2F2F2"/>
          </w:tcPr>
          <w:p w14:paraId="0766C61C" w14:textId="77777777" w:rsidR="007B69DB" w:rsidRPr="00974FE4" w:rsidRDefault="007B69DB" w:rsidP="00FD32A7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69" w:type="dxa"/>
          </w:tcPr>
          <w:p w14:paraId="0CCACC75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5B126564" w14:textId="77777777" w:rsidR="007B69DB" w:rsidRDefault="007B69DB" w:rsidP="00FD32A7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68" w:type="dxa"/>
            <w:gridSpan w:val="2"/>
          </w:tcPr>
          <w:p w14:paraId="6BC892B4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8B0FA61" w14:textId="77777777" w:rsidR="007B69DB" w:rsidRDefault="007B69DB" w:rsidP="00FD32A7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69" w:type="dxa"/>
          </w:tcPr>
          <w:p w14:paraId="08821FCD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7B69DB" w:rsidRPr="00974FE4" w14:paraId="280DDA3C" w14:textId="77777777" w:rsidTr="00BB1B7E">
        <w:tc>
          <w:tcPr>
            <w:tcW w:w="1654" w:type="dxa"/>
            <w:shd w:val="clear" w:color="auto" w:fill="F2F2F2"/>
          </w:tcPr>
          <w:p w14:paraId="4D0E84A1" w14:textId="77777777" w:rsidR="007B69DB" w:rsidRPr="00974FE4" w:rsidRDefault="007B69DB" w:rsidP="00FD32A7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325" w:type="dxa"/>
            <w:gridSpan w:val="7"/>
          </w:tcPr>
          <w:p w14:paraId="4102EB68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28200C23" w14:textId="77777777" w:rsidTr="00BB1B7E">
        <w:tc>
          <w:tcPr>
            <w:tcW w:w="1654" w:type="dxa"/>
            <w:shd w:val="clear" w:color="auto" w:fill="F2F2F2"/>
          </w:tcPr>
          <w:p w14:paraId="367A0764" w14:textId="77777777" w:rsidR="007B69DB" w:rsidRPr="00974FE4" w:rsidRDefault="007B69DB" w:rsidP="00FD32A7">
            <w:pPr>
              <w:pStyle w:val="BodyCopy"/>
            </w:pPr>
            <w:r>
              <w:t>Locations where you work:</w:t>
            </w:r>
          </w:p>
        </w:tc>
        <w:tc>
          <w:tcPr>
            <w:tcW w:w="7325" w:type="dxa"/>
            <w:gridSpan w:val="7"/>
          </w:tcPr>
          <w:p w14:paraId="027A47C5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02F0D940" w14:textId="77777777" w:rsidR="00BB1B7E" w:rsidRDefault="00BB1B7E" w:rsidP="00BB1B7E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>
        <w:rPr>
          <w:i/>
          <w:sz w:val="16"/>
        </w:rPr>
        <w:t>worked.</w:t>
      </w:r>
    </w:p>
    <w:p w14:paraId="1CC9A6D5" w14:textId="77777777" w:rsidR="007B69DB" w:rsidRDefault="007B69DB" w:rsidP="007B69DB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7B69DB" w:rsidRPr="00974FE4" w14:paraId="4B8F1748" w14:textId="77777777" w:rsidTr="00BB1B7E">
        <w:tc>
          <w:tcPr>
            <w:tcW w:w="1654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5D43E0F6" w14:textId="1B753F36" w:rsidR="007B69DB" w:rsidRPr="00EE0856" w:rsidRDefault="007B69DB" w:rsidP="00FD32A7">
            <w:pPr>
              <w:pStyle w:val="BodyCopy"/>
            </w:pPr>
            <w:r>
              <w:t>3) Period of employment</w:t>
            </w:r>
          </w:p>
        </w:tc>
        <w:tc>
          <w:tcPr>
            <w:tcW w:w="3953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01A2F56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372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5796B448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0BDD0E29" w14:textId="77777777" w:rsidTr="00BB1B7E">
        <w:tc>
          <w:tcPr>
            <w:tcW w:w="1654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4B7CF8ED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46678C9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A3484F2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572152A3" w14:textId="77777777" w:rsidTr="00BB1B7E">
        <w:tc>
          <w:tcPr>
            <w:tcW w:w="1654" w:type="dxa"/>
            <w:shd w:val="clear" w:color="auto" w:fill="F2F2F2"/>
          </w:tcPr>
          <w:p w14:paraId="3A74F0FE" w14:textId="77777777" w:rsidR="007B69DB" w:rsidRPr="00974FE4" w:rsidRDefault="007B69DB" w:rsidP="00FD32A7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325" w:type="dxa"/>
            <w:gridSpan w:val="7"/>
          </w:tcPr>
          <w:p w14:paraId="334E1FA9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64378CAD" w14:textId="77777777" w:rsidTr="00BB1B7E">
        <w:tc>
          <w:tcPr>
            <w:tcW w:w="1654" w:type="dxa"/>
            <w:shd w:val="clear" w:color="auto" w:fill="F2F2F2"/>
          </w:tcPr>
          <w:p w14:paraId="346C128E" w14:textId="77777777" w:rsidR="007B69DB" w:rsidRDefault="007B69DB" w:rsidP="00FD32A7">
            <w:pPr>
              <w:pStyle w:val="BodyCopy"/>
            </w:pPr>
            <w:r>
              <w:t xml:space="preserve">Address of Organisation </w:t>
            </w:r>
          </w:p>
        </w:tc>
        <w:tc>
          <w:tcPr>
            <w:tcW w:w="7325" w:type="dxa"/>
            <w:gridSpan w:val="7"/>
          </w:tcPr>
          <w:p w14:paraId="3110952C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F6F4119" w14:textId="77777777" w:rsidTr="00BB1B7E">
        <w:tc>
          <w:tcPr>
            <w:tcW w:w="1654" w:type="dxa"/>
            <w:shd w:val="clear" w:color="auto" w:fill="F2F2F2"/>
          </w:tcPr>
          <w:p w14:paraId="421CC4EE" w14:textId="77777777" w:rsidR="007B69DB" w:rsidRPr="00974FE4" w:rsidRDefault="007B69DB" w:rsidP="00FD32A7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325" w:type="dxa"/>
            <w:gridSpan w:val="7"/>
          </w:tcPr>
          <w:p w14:paraId="64BBB08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BF8F8D6" w14:textId="77777777" w:rsidTr="00BB1B7E">
        <w:tc>
          <w:tcPr>
            <w:tcW w:w="1654" w:type="dxa"/>
            <w:shd w:val="clear" w:color="auto" w:fill="F2F2F2"/>
          </w:tcPr>
          <w:p w14:paraId="3A2115B4" w14:textId="3FB39206" w:rsidR="007B69DB" w:rsidRDefault="007B69DB" w:rsidP="00FD32A7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19" w:type="dxa"/>
            <w:shd w:val="clear" w:color="auto" w:fill="F2F2F2"/>
          </w:tcPr>
          <w:p w14:paraId="224A6805" w14:textId="77777777" w:rsidR="007B69DB" w:rsidRPr="00974FE4" w:rsidRDefault="007B69DB" w:rsidP="00FD32A7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69" w:type="dxa"/>
          </w:tcPr>
          <w:p w14:paraId="1B854230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6248F205" w14:textId="77777777" w:rsidR="007B69DB" w:rsidRPr="00974FE4" w:rsidRDefault="007B69DB" w:rsidP="00FD32A7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68" w:type="dxa"/>
            <w:gridSpan w:val="2"/>
          </w:tcPr>
          <w:p w14:paraId="237987B4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857CEB9" w14:textId="1311F17A" w:rsidR="007B69DB" w:rsidRPr="00974FE4" w:rsidRDefault="007B69DB" w:rsidP="00FD32A7">
            <w:pPr>
              <w:pStyle w:val="BodyCopy"/>
              <w:jc w:val="right"/>
            </w:pPr>
            <w:r>
              <w:t xml:space="preserve">Work </w:t>
            </w:r>
            <w:r w:rsidRPr="007B69DB">
              <w:t>Hours</w:t>
            </w:r>
            <w:r>
              <w:t xml:space="preserve"> </w:t>
            </w:r>
            <w:r>
              <w:br/>
              <w:t>per W</w:t>
            </w:r>
            <w:r w:rsidRPr="007B69DB">
              <w:t>eek</w:t>
            </w:r>
            <w:r>
              <w:t>*</w:t>
            </w:r>
          </w:p>
        </w:tc>
        <w:tc>
          <w:tcPr>
            <w:tcW w:w="969" w:type="dxa"/>
          </w:tcPr>
          <w:p w14:paraId="2BA249E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1E2279C4" w14:textId="77777777" w:rsidTr="00BB1B7E">
        <w:tc>
          <w:tcPr>
            <w:tcW w:w="1654" w:type="dxa"/>
            <w:shd w:val="clear" w:color="auto" w:fill="F2F2F2"/>
          </w:tcPr>
          <w:p w14:paraId="696ED0C7" w14:textId="77777777" w:rsidR="007B69DB" w:rsidRPr="00974FE4" w:rsidRDefault="007B69DB" w:rsidP="00FD32A7">
            <w:pPr>
              <w:pStyle w:val="BodyCopy"/>
            </w:pPr>
            <w:r>
              <w:lastRenderedPageBreak/>
              <w:t>Sector</w:t>
            </w:r>
          </w:p>
        </w:tc>
        <w:tc>
          <w:tcPr>
            <w:tcW w:w="1519" w:type="dxa"/>
            <w:shd w:val="clear" w:color="auto" w:fill="F2F2F2"/>
          </w:tcPr>
          <w:p w14:paraId="5B4C547B" w14:textId="77777777" w:rsidR="007B69DB" w:rsidRPr="00974FE4" w:rsidRDefault="007B69DB" w:rsidP="00FD32A7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69" w:type="dxa"/>
          </w:tcPr>
          <w:p w14:paraId="1A51EBFF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53D74C09" w14:textId="77777777" w:rsidR="007B69DB" w:rsidRDefault="007B69DB" w:rsidP="00FD32A7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68" w:type="dxa"/>
            <w:gridSpan w:val="2"/>
          </w:tcPr>
          <w:p w14:paraId="058CCA2B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5347F62" w14:textId="77777777" w:rsidR="007B69DB" w:rsidRDefault="007B69DB" w:rsidP="00FD32A7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69" w:type="dxa"/>
          </w:tcPr>
          <w:p w14:paraId="4A078913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7B69DB" w:rsidRPr="00974FE4" w14:paraId="4D0C77C9" w14:textId="77777777" w:rsidTr="00BB1B7E">
        <w:tc>
          <w:tcPr>
            <w:tcW w:w="1654" w:type="dxa"/>
            <w:shd w:val="clear" w:color="auto" w:fill="F2F2F2"/>
          </w:tcPr>
          <w:p w14:paraId="2BA62234" w14:textId="77777777" w:rsidR="007B69DB" w:rsidRPr="00974FE4" w:rsidRDefault="007B69DB" w:rsidP="00FD32A7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325" w:type="dxa"/>
            <w:gridSpan w:val="7"/>
          </w:tcPr>
          <w:p w14:paraId="1F7B021B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37615E0C" w14:textId="77777777" w:rsidTr="00BB1B7E">
        <w:tc>
          <w:tcPr>
            <w:tcW w:w="1654" w:type="dxa"/>
            <w:shd w:val="clear" w:color="auto" w:fill="F2F2F2"/>
          </w:tcPr>
          <w:p w14:paraId="725C39C6" w14:textId="65642417" w:rsidR="007B69DB" w:rsidRPr="00974FE4" w:rsidRDefault="007B69DB" w:rsidP="00FD32A7">
            <w:pPr>
              <w:pStyle w:val="BodyCopy"/>
            </w:pPr>
            <w:r>
              <w:t>Locations where you work</w:t>
            </w:r>
          </w:p>
        </w:tc>
        <w:tc>
          <w:tcPr>
            <w:tcW w:w="7325" w:type="dxa"/>
            <w:gridSpan w:val="7"/>
          </w:tcPr>
          <w:p w14:paraId="57216660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098EE156" w14:textId="77777777" w:rsidR="00BB1B7E" w:rsidRDefault="00BB1B7E" w:rsidP="00BB1B7E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>
        <w:rPr>
          <w:i/>
          <w:sz w:val="16"/>
        </w:rPr>
        <w:t>worked.</w:t>
      </w:r>
    </w:p>
    <w:p w14:paraId="46E63BBF" w14:textId="77777777" w:rsidR="00BB1B7E" w:rsidRDefault="00BB1B7E" w:rsidP="007B69DB">
      <w:pPr>
        <w:pStyle w:val="BodyCopy"/>
        <w:rPr>
          <w:i/>
          <w:sz w:val="16"/>
        </w:rPr>
      </w:pPr>
    </w:p>
    <w:p w14:paraId="62AB3602" w14:textId="6CCB1B61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 more work experience</w:t>
      </w:r>
      <w:r w:rsidRPr="007B69DB">
        <w:rPr>
          <w:i/>
          <w:sz w:val="16"/>
        </w:rPr>
        <w:t xml:space="preserve"> if needed) </w:t>
      </w:r>
    </w:p>
    <w:p w14:paraId="69307D7C" w14:textId="77777777" w:rsidR="007B69DB" w:rsidRDefault="007B69DB" w:rsidP="007B69DB">
      <w:pPr>
        <w:pStyle w:val="BodyCopy"/>
      </w:pPr>
    </w:p>
    <w:p w14:paraId="441EC1C7" w14:textId="77777777" w:rsidR="00EE0856" w:rsidRDefault="00EE0856" w:rsidP="00EE0856">
      <w:pPr>
        <w:pStyle w:val="BodyText"/>
        <w:rPr>
          <w:rStyle w:val="Heading2Char"/>
          <w:rFonts w:eastAsia="Arial"/>
        </w:rPr>
      </w:pPr>
      <w:r w:rsidRPr="00EE0856">
        <w:rPr>
          <w:rStyle w:val="Heading2Char"/>
          <w:rFonts w:eastAsia="Arial"/>
        </w:rPr>
        <w:t>Professional Training and Development</w:t>
      </w:r>
    </w:p>
    <w:p w14:paraId="7554361F" w14:textId="0ED608DD" w:rsidR="00EE0856" w:rsidRPr="00EE0856" w:rsidRDefault="00EE0856" w:rsidP="00EE0856">
      <w:pPr>
        <w:pStyle w:val="BodyCopy"/>
        <w:rPr>
          <w:i/>
          <w:sz w:val="16"/>
        </w:rPr>
      </w:pPr>
      <w:r w:rsidRPr="00EE0856">
        <w:rPr>
          <w:i/>
          <w:sz w:val="16"/>
        </w:rPr>
        <w:t>(Add separate entries for each relevant course you have completed, starting with the most recent)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EE0856" w:rsidRPr="00974FE4" w14:paraId="5E8247DE" w14:textId="77777777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76E4B8CB" w14:textId="40D60821" w:rsidR="00EE0856" w:rsidRPr="00EE0856" w:rsidRDefault="00EE0856" w:rsidP="00FD32A7">
            <w:pPr>
              <w:pStyle w:val="BodyCopy"/>
            </w:pPr>
            <w:r>
              <w:t>Period of Training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F923E54" w14:textId="77777777" w:rsidR="00EE0856" w:rsidRPr="00EE0856" w:rsidRDefault="00EE0856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86DFCA5" w14:textId="77777777" w:rsidR="00EE0856" w:rsidRDefault="00EE0856" w:rsidP="00FD32A7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1A7BCF65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470BE823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ED57469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DDFB6FC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45DC6744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47EA87E3" w14:textId="57982162" w:rsidR="00EE0856" w:rsidRPr="00974FE4" w:rsidRDefault="00EE0856" w:rsidP="00EE0856">
            <w:pPr>
              <w:pStyle w:val="BodyCopy"/>
            </w:pPr>
            <w:r>
              <w:t>Name of Training</w:t>
            </w:r>
          </w:p>
        </w:tc>
        <w:tc>
          <w:tcPr>
            <w:tcW w:w="6946" w:type="dxa"/>
            <w:gridSpan w:val="2"/>
          </w:tcPr>
          <w:p w14:paraId="0B6BE928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109D14FB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2A259EBA" w14:textId="372939EC" w:rsidR="00EE0856" w:rsidRPr="00974FE4" w:rsidRDefault="00EE0856" w:rsidP="00EE0856">
            <w:pPr>
              <w:pStyle w:val="BodyCopy"/>
            </w:pPr>
            <w:r>
              <w:t>Training Provider</w:t>
            </w:r>
          </w:p>
        </w:tc>
        <w:tc>
          <w:tcPr>
            <w:tcW w:w="6946" w:type="dxa"/>
            <w:gridSpan w:val="2"/>
          </w:tcPr>
          <w:p w14:paraId="40B59189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217F26E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1C00AB88" w14:textId="02A2DEE7" w:rsidR="00EE0856" w:rsidRDefault="00EE0856" w:rsidP="00EE0856">
            <w:pPr>
              <w:pStyle w:val="BodyCopy"/>
            </w:pPr>
            <w:r>
              <w:t>Location of Training</w:t>
            </w:r>
          </w:p>
        </w:tc>
        <w:tc>
          <w:tcPr>
            <w:tcW w:w="6946" w:type="dxa"/>
            <w:gridSpan w:val="2"/>
          </w:tcPr>
          <w:p w14:paraId="60C148EF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EA79D19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66DB413B" w14:textId="1871538F" w:rsidR="00EE0856" w:rsidRPr="00974FE4" w:rsidRDefault="00EE0856" w:rsidP="00EE0856">
            <w:pPr>
              <w:pStyle w:val="BodyCopy"/>
            </w:pPr>
            <w:r>
              <w:t xml:space="preserve">Topics </w:t>
            </w:r>
            <w:r w:rsidRPr="00974FE4">
              <w:t>covered</w:t>
            </w:r>
          </w:p>
        </w:tc>
        <w:tc>
          <w:tcPr>
            <w:tcW w:w="6946" w:type="dxa"/>
            <w:gridSpan w:val="2"/>
          </w:tcPr>
          <w:p w14:paraId="65A8DE96" w14:textId="77777777" w:rsidR="00EE0856" w:rsidRDefault="00EE0856" w:rsidP="00EE0856">
            <w:pPr>
              <w:pStyle w:val="BodyCopy"/>
            </w:pPr>
          </w:p>
          <w:p w14:paraId="4F976918" w14:textId="439FD486" w:rsidR="00EE0856" w:rsidRPr="00974FE4" w:rsidRDefault="00EE0856" w:rsidP="00EE0856">
            <w:pPr>
              <w:pStyle w:val="BodyCopy"/>
            </w:pPr>
          </w:p>
        </w:tc>
      </w:tr>
    </w:tbl>
    <w:p w14:paraId="3B5827B4" w14:textId="11967F77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 more</w:t>
      </w:r>
      <w:r w:rsidRPr="007B69DB">
        <w:rPr>
          <w:i/>
          <w:sz w:val="16"/>
        </w:rPr>
        <w:t xml:space="preserve"> training </w:t>
      </w:r>
      <w:r>
        <w:rPr>
          <w:i/>
          <w:sz w:val="16"/>
        </w:rPr>
        <w:t>if needed</w:t>
      </w:r>
      <w:r w:rsidRPr="007B69DB">
        <w:rPr>
          <w:i/>
          <w:sz w:val="16"/>
        </w:rPr>
        <w:t>)</w:t>
      </w:r>
    </w:p>
    <w:p w14:paraId="02EBBCFA" w14:textId="46941E38" w:rsidR="00EE0856" w:rsidRPr="007B69DB" w:rsidRDefault="007B69DB" w:rsidP="007B69DB">
      <w:pPr>
        <w:pStyle w:val="Heading2"/>
      </w:pPr>
      <w:r w:rsidRPr="007B69DB">
        <w:t>Volunteer work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7B69DB" w:rsidRPr="00974FE4" w14:paraId="7FDB904B" w14:textId="77777777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4D8440CD" w14:textId="18E1F1A3" w:rsidR="007B69DB" w:rsidRPr="00EE0856" w:rsidRDefault="007B69DB" w:rsidP="00FD32A7">
            <w:pPr>
              <w:pStyle w:val="BodyCopy"/>
            </w:pPr>
            <w:r>
              <w:t>Period of Volunteering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5B6D4A2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20834B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7EE840E2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253B8D73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8AE4685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50D46309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5A3C321E" w14:textId="77777777" w:rsidTr="007B69DB">
        <w:tc>
          <w:tcPr>
            <w:tcW w:w="2268" w:type="dxa"/>
            <w:shd w:val="clear" w:color="auto" w:fill="F2F2F2"/>
          </w:tcPr>
          <w:p w14:paraId="1E728831" w14:textId="522E3E61" w:rsidR="007B69DB" w:rsidRPr="00974FE4" w:rsidRDefault="007B69DB" w:rsidP="00FD32A7">
            <w:pPr>
              <w:pStyle w:val="BodyCopy"/>
            </w:pPr>
            <w:r>
              <w:t>Position held</w:t>
            </w:r>
          </w:p>
        </w:tc>
        <w:tc>
          <w:tcPr>
            <w:tcW w:w="6946" w:type="dxa"/>
            <w:gridSpan w:val="2"/>
          </w:tcPr>
          <w:p w14:paraId="2ADF7946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EC64A2F" w14:textId="77777777" w:rsidTr="007B69DB">
        <w:tc>
          <w:tcPr>
            <w:tcW w:w="2268" w:type="dxa"/>
            <w:tcBorders>
              <w:bottom w:val="single" w:sz="8" w:space="0" w:color="003150"/>
            </w:tcBorders>
            <w:shd w:val="clear" w:color="auto" w:fill="F2F2F2"/>
          </w:tcPr>
          <w:p w14:paraId="525B91DF" w14:textId="4248ED21" w:rsidR="007B69DB" w:rsidRPr="00974FE4" w:rsidRDefault="007B69DB" w:rsidP="00FD32A7">
            <w:pPr>
              <w:pStyle w:val="BodyCopy"/>
            </w:pPr>
            <w:r>
              <w:t>Name of Organisation</w:t>
            </w:r>
          </w:p>
        </w:tc>
        <w:tc>
          <w:tcPr>
            <w:tcW w:w="6946" w:type="dxa"/>
            <w:gridSpan w:val="2"/>
            <w:tcBorders>
              <w:bottom w:val="single" w:sz="8" w:space="0" w:color="003150"/>
            </w:tcBorders>
          </w:tcPr>
          <w:p w14:paraId="1DF80436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A3D9514" w14:textId="77777777" w:rsidTr="007B69DB">
        <w:tc>
          <w:tcPr>
            <w:tcW w:w="2268" w:type="dxa"/>
            <w:tcBorders>
              <w:bottom w:val="single" w:sz="8" w:space="0" w:color="003150"/>
            </w:tcBorders>
            <w:shd w:val="clear" w:color="auto" w:fill="F2F2F2"/>
          </w:tcPr>
          <w:p w14:paraId="2818BA41" w14:textId="336B2BD8" w:rsidR="007B69DB" w:rsidRDefault="007B69DB" w:rsidP="00FD32A7">
            <w:pPr>
              <w:pStyle w:val="BodyCopy"/>
            </w:pPr>
            <w:r>
              <w:t xml:space="preserve">Location </w:t>
            </w:r>
          </w:p>
        </w:tc>
        <w:tc>
          <w:tcPr>
            <w:tcW w:w="6946" w:type="dxa"/>
            <w:gridSpan w:val="2"/>
            <w:tcBorders>
              <w:bottom w:val="single" w:sz="8" w:space="0" w:color="003150"/>
            </w:tcBorders>
          </w:tcPr>
          <w:p w14:paraId="57AE0689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6BBBAFE" w14:textId="77777777" w:rsidTr="007B69DB">
        <w:tc>
          <w:tcPr>
            <w:tcW w:w="226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/>
          </w:tcPr>
          <w:p w14:paraId="378CFBE7" w14:textId="030A0B96" w:rsidR="007B69DB" w:rsidRPr="00974FE4" w:rsidRDefault="007B69DB" w:rsidP="00FD32A7">
            <w:pPr>
              <w:pStyle w:val="BodyCopy"/>
            </w:pPr>
            <w:r>
              <w:t>Key responsibilities</w:t>
            </w:r>
          </w:p>
        </w:tc>
        <w:tc>
          <w:tcPr>
            <w:tcW w:w="6946" w:type="dxa"/>
            <w:gridSpan w:val="2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FE9C872" w14:textId="77777777" w:rsidR="007B69DB" w:rsidRPr="00974FE4" w:rsidRDefault="007B69DB" w:rsidP="00FD32A7">
            <w:pPr>
              <w:pStyle w:val="BodyCopy"/>
            </w:pPr>
          </w:p>
        </w:tc>
      </w:tr>
    </w:tbl>
    <w:p w14:paraId="411AFED3" w14:textId="55A4A530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</w:t>
      </w:r>
      <w:r w:rsidRPr="007B69DB">
        <w:rPr>
          <w:i/>
          <w:sz w:val="16"/>
        </w:rPr>
        <w:t xml:space="preserve"> more </w:t>
      </w:r>
      <w:r>
        <w:rPr>
          <w:i/>
          <w:sz w:val="16"/>
        </w:rPr>
        <w:t>volunteer work</w:t>
      </w:r>
      <w:r w:rsidRPr="007B69DB">
        <w:rPr>
          <w:i/>
          <w:sz w:val="16"/>
        </w:rPr>
        <w:t xml:space="preserve"> </w:t>
      </w:r>
      <w:r>
        <w:rPr>
          <w:i/>
          <w:sz w:val="16"/>
        </w:rPr>
        <w:t>if needed</w:t>
      </w:r>
      <w:r w:rsidRPr="007B69DB">
        <w:rPr>
          <w:i/>
          <w:sz w:val="16"/>
        </w:rPr>
        <w:t>)</w:t>
      </w:r>
    </w:p>
    <w:p w14:paraId="2F763A6B" w14:textId="23112FD1" w:rsidR="00A256BA" w:rsidRDefault="00BB1B7E" w:rsidP="007B69DB">
      <w:pPr>
        <w:pStyle w:val="Heading2"/>
      </w:pPr>
      <w:r>
        <w:t>Manager or head of your current organisation</w:t>
      </w:r>
    </w:p>
    <w:p w14:paraId="24D71936" w14:textId="42EC92B8" w:rsidR="007B69DB" w:rsidRDefault="007B69DB" w:rsidP="007B69DB">
      <w:pPr>
        <w:pStyle w:val="BodyText"/>
        <w:rPr>
          <w:i/>
          <w:sz w:val="16"/>
        </w:rPr>
      </w:pPr>
      <w:r w:rsidRPr="007B69DB">
        <w:rPr>
          <w:i/>
          <w:sz w:val="16"/>
        </w:rPr>
        <w:t>(Please</w:t>
      </w:r>
      <w:r w:rsidR="00BB1B7E">
        <w:rPr>
          <w:i/>
          <w:sz w:val="16"/>
        </w:rPr>
        <w:t xml:space="preserve"> provide</w:t>
      </w:r>
      <w:r w:rsidRPr="007B69DB">
        <w:rPr>
          <w:i/>
          <w:sz w:val="16"/>
        </w:rPr>
        <w:t xml:space="preserve"> </w:t>
      </w:r>
      <w:r w:rsidR="00BB1B7E">
        <w:rPr>
          <w:i/>
          <w:sz w:val="16"/>
        </w:rPr>
        <w:t xml:space="preserve">the name and contact details of </w:t>
      </w:r>
      <w:r w:rsidR="006C64F8">
        <w:rPr>
          <w:i/>
          <w:sz w:val="16"/>
        </w:rPr>
        <w:t>the</w:t>
      </w:r>
      <w:r w:rsidR="00BB1B7E">
        <w:rPr>
          <w:i/>
          <w:sz w:val="16"/>
        </w:rPr>
        <w:t xml:space="preserve"> current </w:t>
      </w:r>
      <w:r w:rsidR="006C64F8">
        <w:rPr>
          <w:i/>
          <w:sz w:val="16"/>
        </w:rPr>
        <w:t xml:space="preserve">head of your </w:t>
      </w:r>
      <w:r w:rsidR="00BB1B7E">
        <w:rPr>
          <w:i/>
          <w:sz w:val="16"/>
        </w:rPr>
        <w:t>organisation</w:t>
      </w:r>
      <w:r w:rsidR="006C64F8">
        <w:rPr>
          <w:i/>
          <w:sz w:val="16"/>
        </w:rPr>
        <w:t xml:space="preserve"> or </w:t>
      </w:r>
      <w:r w:rsidR="00BB1B7E">
        <w:rPr>
          <w:i/>
          <w:sz w:val="16"/>
        </w:rPr>
        <w:t>manager or Human Resource manage</w:t>
      </w:r>
      <w:r w:rsidR="006C64F8">
        <w:rPr>
          <w:i/>
          <w:sz w:val="16"/>
        </w:rPr>
        <w:t>r</w:t>
      </w:r>
      <w:r w:rsidR="00BB1B7E">
        <w:rPr>
          <w:i/>
          <w:sz w:val="16"/>
        </w:rPr>
        <w:t xml:space="preserve">. </w:t>
      </w:r>
      <w:r w:rsidR="00876156" w:rsidRPr="00876156">
        <w:rPr>
          <w:i/>
          <w:sz w:val="16"/>
        </w:rPr>
        <w:t>Please note we will only contact this person to verify your employment if you are invited to interview</w:t>
      </w:r>
      <w:r w:rsidR="00BB1B7E">
        <w:rPr>
          <w:i/>
          <w:sz w:val="16"/>
        </w:rPr>
        <w:t>)</w:t>
      </w:r>
    </w:p>
    <w:tbl>
      <w:tblPr>
        <w:tblW w:w="5000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7036"/>
      </w:tblGrid>
      <w:tr w:rsidR="00BB1B7E" w:rsidRPr="00974FE4" w14:paraId="41B7D9E2" w14:textId="77777777" w:rsidTr="00BB1B7E">
        <w:tc>
          <w:tcPr>
            <w:tcW w:w="1970" w:type="dxa"/>
            <w:shd w:val="clear" w:color="auto" w:fill="F2F2F2" w:themeFill="background1" w:themeFillShade="F2"/>
          </w:tcPr>
          <w:p w14:paraId="7BA0FDA0" w14:textId="70D933F4" w:rsidR="00BB1B7E" w:rsidRPr="00974FE4" w:rsidRDefault="00BB1B7E" w:rsidP="00FD32A7">
            <w:pPr>
              <w:pStyle w:val="BodyCopy"/>
            </w:pPr>
            <w:r>
              <w:t>Name</w:t>
            </w:r>
          </w:p>
        </w:tc>
        <w:tc>
          <w:tcPr>
            <w:tcW w:w="7036" w:type="dxa"/>
          </w:tcPr>
          <w:p w14:paraId="5E6E1F69" w14:textId="14EDA35E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0F911AF5" w14:textId="77777777" w:rsidTr="00BB1B7E">
        <w:tc>
          <w:tcPr>
            <w:tcW w:w="1970" w:type="dxa"/>
            <w:tcBorders>
              <w:left w:val="single" w:sz="8" w:space="0" w:color="003150"/>
            </w:tcBorders>
            <w:shd w:val="clear" w:color="auto" w:fill="F2F2F2" w:themeFill="background1" w:themeFillShade="F2"/>
          </w:tcPr>
          <w:p w14:paraId="21139F06" w14:textId="724C36A4" w:rsidR="00BB1B7E" w:rsidRPr="00974FE4" w:rsidRDefault="00BB1B7E" w:rsidP="00FD32A7">
            <w:pPr>
              <w:pStyle w:val="BodyCopy"/>
            </w:pPr>
            <w:r>
              <w:t>Position</w:t>
            </w:r>
          </w:p>
        </w:tc>
        <w:tc>
          <w:tcPr>
            <w:tcW w:w="7036" w:type="dxa"/>
          </w:tcPr>
          <w:p w14:paraId="25B0ED6C" w14:textId="6A2ED0F8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46F8FAB5" w14:textId="77777777" w:rsidTr="006C64F8">
        <w:tc>
          <w:tcPr>
            <w:tcW w:w="1970" w:type="dxa"/>
            <w:tcBorders>
              <w:left w:val="single" w:sz="8" w:space="0" w:color="003150"/>
              <w:bottom w:val="single" w:sz="8" w:space="0" w:color="003150"/>
            </w:tcBorders>
            <w:shd w:val="clear" w:color="auto" w:fill="F2F2F2" w:themeFill="background1" w:themeFillShade="F2"/>
          </w:tcPr>
          <w:p w14:paraId="0D715E59" w14:textId="51438E75" w:rsidR="00BB1B7E" w:rsidRPr="00974FE4" w:rsidRDefault="00BB1B7E" w:rsidP="00FD32A7">
            <w:pPr>
              <w:pStyle w:val="BodyCopy"/>
            </w:pPr>
            <w:r>
              <w:t>Organisation</w:t>
            </w:r>
          </w:p>
        </w:tc>
        <w:tc>
          <w:tcPr>
            <w:tcW w:w="7036" w:type="dxa"/>
            <w:tcBorders>
              <w:bottom w:val="single" w:sz="8" w:space="0" w:color="003150"/>
            </w:tcBorders>
          </w:tcPr>
          <w:p w14:paraId="13FC092F" w14:textId="08C8765C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6C42040F" w14:textId="77777777" w:rsidTr="006C64F8">
        <w:tc>
          <w:tcPr>
            <w:tcW w:w="1970" w:type="dxa"/>
            <w:tcBorders>
              <w:left w:val="single" w:sz="8" w:space="0" w:color="003150"/>
              <w:bottom w:val="single" w:sz="8" w:space="0" w:color="003150"/>
            </w:tcBorders>
            <w:shd w:val="clear" w:color="auto" w:fill="F2F2F2" w:themeFill="background1" w:themeFillShade="F2"/>
          </w:tcPr>
          <w:p w14:paraId="2552ED4E" w14:textId="308A8D16" w:rsidR="00BB1B7E" w:rsidRPr="00974FE4" w:rsidRDefault="00BB1B7E" w:rsidP="00FD32A7">
            <w:pPr>
              <w:pStyle w:val="BodyCopy"/>
            </w:pPr>
            <w:r>
              <w:t>Email</w:t>
            </w:r>
          </w:p>
        </w:tc>
        <w:tc>
          <w:tcPr>
            <w:tcW w:w="7036" w:type="dxa"/>
            <w:tcBorders>
              <w:bottom w:val="single" w:sz="8" w:space="0" w:color="003150"/>
            </w:tcBorders>
          </w:tcPr>
          <w:p w14:paraId="79667FCE" w14:textId="77777777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2D417E71" w14:textId="77777777" w:rsidTr="006C64F8">
        <w:tc>
          <w:tcPr>
            <w:tcW w:w="197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2085DE95" w14:textId="09B2A52F" w:rsidR="00BB1B7E" w:rsidRDefault="00BB1B7E" w:rsidP="00FD32A7">
            <w:pPr>
              <w:pStyle w:val="BodyCopy"/>
            </w:pPr>
            <w:r>
              <w:t>Phone</w:t>
            </w:r>
          </w:p>
        </w:tc>
        <w:tc>
          <w:tcPr>
            <w:tcW w:w="7036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AB8C3EF" w14:textId="77777777" w:rsidR="00BB1B7E" w:rsidRPr="00974FE4" w:rsidRDefault="00BB1B7E" w:rsidP="00FD32A7">
            <w:pPr>
              <w:pStyle w:val="BodyCopy"/>
            </w:pPr>
          </w:p>
        </w:tc>
      </w:tr>
    </w:tbl>
    <w:p w14:paraId="78D6E501" w14:textId="77777777" w:rsidR="007B69DB" w:rsidRDefault="007B69DB" w:rsidP="00BB1B7E">
      <w:pPr>
        <w:pStyle w:val="BodyCopy"/>
      </w:pPr>
    </w:p>
    <w:sectPr w:rsidR="007B69DB" w:rsidSect="007B69DB">
      <w:headerReference w:type="default" r:id="rId16"/>
      <w:type w:val="continuous"/>
      <w:pgSz w:w="11906" w:h="16838" w:code="9"/>
      <w:pgMar w:top="1440" w:right="1440" w:bottom="1440" w:left="1440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92E7" w14:textId="77777777" w:rsidR="003A73C0" w:rsidRDefault="003A73C0" w:rsidP="00070A89">
      <w:r>
        <w:separator/>
      </w:r>
    </w:p>
  </w:endnote>
  <w:endnote w:type="continuationSeparator" w:id="0">
    <w:p w14:paraId="6CDDA01D" w14:textId="77777777" w:rsidR="003A73C0" w:rsidRDefault="003A73C0" w:rsidP="000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3460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46D719" w14:textId="28138518" w:rsidR="007B69DB" w:rsidRDefault="007B69DB" w:rsidP="0049786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AE4E" w14:textId="77777777" w:rsidR="007B69DB" w:rsidRDefault="007B69DB" w:rsidP="007B69D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/>
      </w:rPr>
      <w:id w:val="872970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7DC0D" w14:textId="25D6C01F" w:rsidR="007B69DB" w:rsidRPr="00BB1B7E" w:rsidRDefault="007B69DB" w:rsidP="00497867">
        <w:pPr>
          <w:pStyle w:val="Footer"/>
          <w:framePr w:wrap="none" w:vAnchor="text" w:hAnchor="margin" w:y="1"/>
          <w:rPr>
            <w:rStyle w:val="PageNumber"/>
            <w:rFonts w:ascii="Times New Roman" w:hAnsi="Times New Roman"/>
          </w:rPr>
        </w:pPr>
        <w:r w:rsidRPr="00BB1B7E">
          <w:rPr>
            <w:rStyle w:val="PageNumber"/>
            <w:rFonts w:ascii="Times New Roman" w:hAnsi="Times New Roman"/>
          </w:rPr>
          <w:fldChar w:fldCharType="begin"/>
        </w:r>
        <w:r w:rsidRPr="00BB1B7E">
          <w:rPr>
            <w:rStyle w:val="PageNumber"/>
            <w:rFonts w:ascii="Times New Roman" w:hAnsi="Times New Roman"/>
          </w:rPr>
          <w:instrText xml:space="preserve"> PAGE </w:instrText>
        </w:r>
        <w:r w:rsidRPr="00BB1B7E">
          <w:rPr>
            <w:rStyle w:val="PageNumber"/>
            <w:rFonts w:ascii="Times New Roman" w:hAnsi="Times New Roman"/>
          </w:rPr>
          <w:fldChar w:fldCharType="separate"/>
        </w:r>
        <w:r w:rsidRPr="00BB1B7E">
          <w:rPr>
            <w:rStyle w:val="PageNumber"/>
            <w:rFonts w:ascii="Times New Roman" w:hAnsi="Times New Roman"/>
            <w:noProof/>
          </w:rPr>
          <w:t>2</w:t>
        </w:r>
        <w:r w:rsidRPr="00BB1B7E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64347348" w14:textId="278E4547" w:rsidR="00974FE4" w:rsidRPr="00BB1B7E" w:rsidRDefault="007B69DB" w:rsidP="007B69DB">
    <w:pPr>
      <w:pStyle w:val="FooterText"/>
      <w:ind w:left="2160" w:firstLine="720"/>
      <w:jc w:val="right"/>
    </w:pPr>
    <w:r w:rsidRPr="00BB1B7E">
      <w:rPr>
        <w:rStyle w:val="FooterBold"/>
      </w:rPr>
      <w:t xml:space="preserve">Intake </w:t>
    </w:r>
    <w:r w:rsidR="006C6EB8">
      <w:rPr>
        <w:rStyle w:val="FooterBold"/>
      </w:rPr>
      <w:t>2023</w:t>
    </w:r>
    <w:r w:rsidRPr="00BB1B7E">
      <w:rPr>
        <w:rStyle w:val="FooterBold"/>
      </w:rPr>
      <w:t xml:space="preserve"> - Curriculum Vitae</w:t>
    </w:r>
    <w:r w:rsidRPr="00BB1B7E">
      <w:t>: [Insert your name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DD62" w14:textId="77777777" w:rsidR="003A73C0" w:rsidRDefault="003A73C0" w:rsidP="00070A89">
      <w:r>
        <w:separator/>
      </w:r>
    </w:p>
  </w:footnote>
  <w:footnote w:type="continuationSeparator" w:id="0">
    <w:p w14:paraId="42666A22" w14:textId="77777777" w:rsidR="003A73C0" w:rsidRDefault="003A73C0" w:rsidP="0007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0E64" w14:textId="77777777" w:rsidR="00974FE4" w:rsidRDefault="00974FE4" w:rsidP="00361F97">
    <w:pPr>
      <w:pStyle w:val="Header"/>
      <w:spacing w:before="1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7EEE" w14:textId="77777777" w:rsidR="00974FE4" w:rsidRDefault="007E4ED3" w:rsidP="00311BD7">
    <w:pPr>
      <w:pStyle w:val="Header"/>
      <w:spacing w:after="264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FCD31F" wp14:editId="42F926D7">
          <wp:simplePos x="0" y="0"/>
          <wp:positionH relativeFrom="page">
            <wp:posOffset>412229</wp:posOffset>
          </wp:positionH>
          <wp:positionV relativeFrom="paragraph">
            <wp:posOffset>382249</wp:posOffset>
          </wp:positionV>
          <wp:extent cx="1037781" cy="719528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81" cy="71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46D9" w14:textId="77777777" w:rsidR="00974FE4" w:rsidRDefault="00974FE4" w:rsidP="00DC2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6137C8"/>
    <w:multiLevelType w:val="hybridMultilevel"/>
    <w:tmpl w:val="5F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3D082441"/>
    <w:multiLevelType w:val="hybridMultilevel"/>
    <w:tmpl w:val="CF9C3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E3EC6"/>
    <w:multiLevelType w:val="hybridMultilevel"/>
    <w:tmpl w:val="91480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62"/>
    <w:rsid w:val="00001FB5"/>
    <w:rsid w:val="00014E68"/>
    <w:rsid w:val="00015AE4"/>
    <w:rsid w:val="000168B9"/>
    <w:rsid w:val="00026763"/>
    <w:rsid w:val="00061B41"/>
    <w:rsid w:val="00070A89"/>
    <w:rsid w:val="00081BAC"/>
    <w:rsid w:val="00093645"/>
    <w:rsid w:val="000A6F98"/>
    <w:rsid w:val="000B6C00"/>
    <w:rsid w:val="000F28B8"/>
    <w:rsid w:val="000F3766"/>
    <w:rsid w:val="00102A04"/>
    <w:rsid w:val="00111F0C"/>
    <w:rsid w:val="00145E2D"/>
    <w:rsid w:val="0015620C"/>
    <w:rsid w:val="001763D4"/>
    <w:rsid w:val="001955C6"/>
    <w:rsid w:val="00197BEB"/>
    <w:rsid w:val="001C53CE"/>
    <w:rsid w:val="001E3F20"/>
    <w:rsid w:val="001E66CE"/>
    <w:rsid w:val="00221DC2"/>
    <w:rsid w:val="00226662"/>
    <w:rsid w:val="002573D5"/>
    <w:rsid w:val="0028153A"/>
    <w:rsid w:val="002877C6"/>
    <w:rsid w:val="002966C2"/>
    <w:rsid w:val="002A41E1"/>
    <w:rsid w:val="002B0724"/>
    <w:rsid w:val="002B6574"/>
    <w:rsid w:val="002B7A44"/>
    <w:rsid w:val="00302F58"/>
    <w:rsid w:val="00311BD7"/>
    <w:rsid w:val="003131AB"/>
    <w:rsid w:val="003217BE"/>
    <w:rsid w:val="00325D43"/>
    <w:rsid w:val="00345569"/>
    <w:rsid w:val="00354599"/>
    <w:rsid w:val="00361F97"/>
    <w:rsid w:val="00363864"/>
    <w:rsid w:val="00370C09"/>
    <w:rsid w:val="00380270"/>
    <w:rsid w:val="0039470D"/>
    <w:rsid w:val="003A73C0"/>
    <w:rsid w:val="003D3B1D"/>
    <w:rsid w:val="003D3CFE"/>
    <w:rsid w:val="003D5DBE"/>
    <w:rsid w:val="00404841"/>
    <w:rsid w:val="00412059"/>
    <w:rsid w:val="00441E79"/>
    <w:rsid w:val="00483A58"/>
    <w:rsid w:val="004B1090"/>
    <w:rsid w:val="004D7F17"/>
    <w:rsid w:val="004E7F37"/>
    <w:rsid w:val="004F193D"/>
    <w:rsid w:val="00511E43"/>
    <w:rsid w:val="0052360B"/>
    <w:rsid w:val="005424DD"/>
    <w:rsid w:val="00560DE8"/>
    <w:rsid w:val="0057078D"/>
    <w:rsid w:val="00580DEF"/>
    <w:rsid w:val="005863FF"/>
    <w:rsid w:val="00586554"/>
    <w:rsid w:val="005A41B4"/>
    <w:rsid w:val="005A4D3A"/>
    <w:rsid w:val="00613CA7"/>
    <w:rsid w:val="00615200"/>
    <w:rsid w:val="00616EBA"/>
    <w:rsid w:val="00632C08"/>
    <w:rsid w:val="00654E6B"/>
    <w:rsid w:val="00655FA8"/>
    <w:rsid w:val="0067074A"/>
    <w:rsid w:val="00672994"/>
    <w:rsid w:val="00673EA6"/>
    <w:rsid w:val="00681EE7"/>
    <w:rsid w:val="006B489A"/>
    <w:rsid w:val="006C64F8"/>
    <w:rsid w:val="006C6EB8"/>
    <w:rsid w:val="006E672E"/>
    <w:rsid w:val="00726AB2"/>
    <w:rsid w:val="00737B67"/>
    <w:rsid w:val="00752C6B"/>
    <w:rsid w:val="007B69DB"/>
    <w:rsid w:val="007C7995"/>
    <w:rsid w:val="007E4ED3"/>
    <w:rsid w:val="008168B3"/>
    <w:rsid w:val="00820F20"/>
    <w:rsid w:val="00821706"/>
    <w:rsid w:val="00824B0B"/>
    <w:rsid w:val="00825754"/>
    <w:rsid w:val="00842D76"/>
    <w:rsid w:val="00844C2D"/>
    <w:rsid w:val="00844CF4"/>
    <w:rsid w:val="00846686"/>
    <w:rsid w:val="008726A7"/>
    <w:rsid w:val="00876156"/>
    <w:rsid w:val="008B4EA0"/>
    <w:rsid w:val="008B566D"/>
    <w:rsid w:val="008E01EA"/>
    <w:rsid w:val="008E2FD2"/>
    <w:rsid w:val="008F29DA"/>
    <w:rsid w:val="0090746A"/>
    <w:rsid w:val="0091459C"/>
    <w:rsid w:val="009345F1"/>
    <w:rsid w:val="00961072"/>
    <w:rsid w:val="00974FE4"/>
    <w:rsid w:val="009B10D6"/>
    <w:rsid w:val="009B2C39"/>
    <w:rsid w:val="009B4B68"/>
    <w:rsid w:val="009B7AB7"/>
    <w:rsid w:val="009E7080"/>
    <w:rsid w:val="009E750F"/>
    <w:rsid w:val="00A03CF9"/>
    <w:rsid w:val="00A04D96"/>
    <w:rsid w:val="00A0629B"/>
    <w:rsid w:val="00A177A6"/>
    <w:rsid w:val="00A22256"/>
    <w:rsid w:val="00A256BA"/>
    <w:rsid w:val="00A46033"/>
    <w:rsid w:val="00A84623"/>
    <w:rsid w:val="00A90D1B"/>
    <w:rsid w:val="00A9726A"/>
    <w:rsid w:val="00AB453E"/>
    <w:rsid w:val="00AE3AD8"/>
    <w:rsid w:val="00B17328"/>
    <w:rsid w:val="00B31C9A"/>
    <w:rsid w:val="00B36D9D"/>
    <w:rsid w:val="00B620EA"/>
    <w:rsid w:val="00B77C85"/>
    <w:rsid w:val="00B835BD"/>
    <w:rsid w:val="00BA6D75"/>
    <w:rsid w:val="00BB1B7E"/>
    <w:rsid w:val="00BC093A"/>
    <w:rsid w:val="00BC4ACC"/>
    <w:rsid w:val="00BE0199"/>
    <w:rsid w:val="00BF4482"/>
    <w:rsid w:val="00C217A8"/>
    <w:rsid w:val="00C77E4D"/>
    <w:rsid w:val="00C94E2A"/>
    <w:rsid w:val="00CA6F2A"/>
    <w:rsid w:val="00CB544C"/>
    <w:rsid w:val="00CD50F8"/>
    <w:rsid w:val="00CD5925"/>
    <w:rsid w:val="00CD7518"/>
    <w:rsid w:val="00CE557A"/>
    <w:rsid w:val="00D01F9C"/>
    <w:rsid w:val="00D10644"/>
    <w:rsid w:val="00D1410C"/>
    <w:rsid w:val="00D416E0"/>
    <w:rsid w:val="00D57F79"/>
    <w:rsid w:val="00D71AB9"/>
    <w:rsid w:val="00D904F0"/>
    <w:rsid w:val="00D91378"/>
    <w:rsid w:val="00DA11AF"/>
    <w:rsid w:val="00DC095D"/>
    <w:rsid w:val="00DC0E24"/>
    <w:rsid w:val="00DC2EFE"/>
    <w:rsid w:val="00DD1408"/>
    <w:rsid w:val="00DD17A1"/>
    <w:rsid w:val="00DD356D"/>
    <w:rsid w:val="00DF7BB2"/>
    <w:rsid w:val="00E44DFE"/>
    <w:rsid w:val="00E705DD"/>
    <w:rsid w:val="00E84012"/>
    <w:rsid w:val="00EA0724"/>
    <w:rsid w:val="00EB6414"/>
    <w:rsid w:val="00EC3E82"/>
    <w:rsid w:val="00EE0856"/>
    <w:rsid w:val="00F12F4B"/>
    <w:rsid w:val="00F37CA3"/>
    <w:rsid w:val="00F5341C"/>
    <w:rsid w:val="00F809EA"/>
    <w:rsid w:val="00F8423B"/>
    <w:rsid w:val="00FA5A7B"/>
    <w:rsid w:val="00FB1747"/>
    <w:rsid w:val="00FB1BC9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E0FE73"/>
  <w15:chartTrackingRefBased/>
  <w15:docId w15:val="{EE423F31-022C-BE4E-AA9A-A013EF6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Arial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/>
    <w:lsdException w:name="toc 2" w:semiHidden="1" w:uiPriority="0"/>
    <w:lsdException w:name="toc 3" w:semiHidden="1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0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qFormat="1"/>
    <w:lsdException w:name="table of figures" w:semiHidden="1" w:uiPriority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/>
    <w:lsdException w:name="endnote reference" w:semiHidden="1"/>
    <w:lsdException w:name="endnote text" w:semiHidden="1" w:uiPriority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0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62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next w:val="BodyText"/>
    <w:link w:val="Heading1Char"/>
    <w:qFormat/>
    <w:rsid w:val="007B69DB"/>
    <w:pPr>
      <w:keepNext/>
      <w:keepLines/>
      <w:spacing w:after="113" w:line="560" w:lineRule="exact"/>
      <w:outlineLvl w:val="0"/>
    </w:pPr>
    <w:rPr>
      <w:rFonts w:ascii="Times New Roman" w:eastAsia="Times New Roman" w:hAnsi="Times New Roman"/>
      <w:bCs/>
      <w:color w:val="003150"/>
      <w:spacing w:val="-11"/>
      <w:sz w:val="48"/>
      <w:szCs w:val="28"/>
    </w:rPr>
  </w:style>
  <w:style w:type="paragraph" w:styleId="Heading2">
    <w:name w:val="heading 2"/>
    <w:next w:val="BodyText"/>
    <w:link w:val="Heading2Char"/>
    <w:qFormat/>
    <w:rsid w:val="007B69DB"/>
    <w:pPr>
      <w:keepNext/>
      <w:keepLines/>
      <w:spacing w:before="240" w:after="60"/>
      <w:outlineLvl w:val="1"/>
    </w:pPr>
    <w:rPr>
      <w:rFonts w:ascii="Times New Roman" w:eastAsia="Times New Roman" w:hAnsi="Times New Roman"/>
      <w:bCs/>
      <w:color w:val="3CB6CE"/>
      <w:spacing w:val="-3"/>
      <w:sz w:val="28"/>
      <w:szCs w:val="26"/>
    </w:rPr>
  </w:style>
  <w:style w:type="paragraph" w:styleId="Heading3">
    <w:name w:val="heading 3"/>
    <w:next w:val="BodyText"/>
    <w:link w:val="Heading3Char"/>
    <w:qFormat/>
    <w:rsid w:val="00A256BA"/>
    <w:pPr>
      <w:widowControl w:val="0"/>
      <w:spacing w:before="160" w:after="40" w:line="240" w:lineRule="exact"/>
      <w:outlineLvl w:val="2"/>
    </w:pPr>
    <w:rPr>
      <w:rFonts w:ascii="Arial" w:eastAsia="Times New Roman" w:hAnsi="Arial"/>
      <w:b/>
      <w:bCs/>
      <w:color w:val="003150"/>
      <w:spacing w:val="-2"/>
    </w:rPr>
  </w:style>
  <w:style w:type="paragraph" w:styleId="Heading4">
    <w:name w:val="heading 4"/>
    <w:next w:val="BodyText"/>
    <w:link w:val="Heading4Char"/>
    <w:qFormat/>
    <w:rsid w:val="009E7080"/>
    <w:pPr>
      <w:keepNext/>
      <w:keepLines/>
      <w:spacing w:before="113" w:line="240" w:lineRule="exact"/>
      <w:outlineLvl w:val="3"/>
    </w:pPr>
    <w:rPr>
      <w:rFonts w:ascii="Arial" w:eastAsia="Times New Roman" w:hAnsi="Arial"/>
      <w:b/>
      <w:bCs/>
      <w:iCs/>
      <w:color w:val="00759A"/>
      <w:spacing w:val="-2"/>
    </w:rPr>
  </w:style>
  <w:style w:type="paragraph" w:styleId="Heading5">
    <w:name w:val="heading 5"/>
    <w:next w:val="BodyText"/>
    <w:link w:val="Heading5Char"/>
    <w:semiHidden/>
    <w:qFormat/>
    <w:rsid w:val="009345F1"/>
    <w:pPr>
      <w:keepNext/>
      <w:keepLines/>
      <w:spacing w:before="200"/>
      <w:outlineLvl w:val="4"/>
    </w:pPr>
    <w:rPr>
      <w:rFonts w:ascii="Arial" w:eastAsia="Times New Roman" w:hAnsi="Arial"/>
      <w:color w:val="003A4C"/>
    </w:rPr>
  </w:style>
  <w:style w:type="paragraph" w:styleId="Heading6">
    <w:name w:val="heading 6"/>
    <w:next w:val="BodyText"/>
    <w:link w:val="Heading6Char"/>
    <w:semiHidden/>
    <w:qFormat/>
    <w:rsid w:val="009345F1"/>
    <w:pPr>
      <w:keepNext/>
      <w:keepLines/>
      <w:spacing w:before="200"/>
      <w:outlineLvl w:val="5"/>
    </w:pPr>
    <w:rPr>
      <w:rFonts w:ascii="Arial" w:eastAsia="Times New Roman" w:hAnsi="Arial"/>
      <w:i/>
      <w:iCs/>
      <w:color w:val="003A4C"/>
    </w:rPr>
  </w:style>
  <w:style w:type="paragraph" w:styleId="Heading7">
    <w:name w:val="heading 7"/>
    <w:next w:val="BodyText"/>
    <w:link w:val="Heading7Char"/>
    <w:semiHidden/>
    <w:qFormat/>
    <w:rsid w:val="009345F1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Heading8">
    <w:name w:val="heading 8"/>
    <w:next w:val="BodyText"/>
    <w:link w:val="Heading8Char"/>
    <w:semiHidden/>
    <w:qFormat/>
    <w:rsid w:val="009345F1"/>
    <w:pPr>
      <w:keepNext/>
      <w:keepLines/>
      <w:spacing w:before="200"/>
      <w:outlineLvl w:val="7"/>
    </w:pPr>
    <w:rPr>
      <w:rFonts w:ascii="Arial" w:eastAsia="Times New Roman" w:hAnsi="Arial"/>
      <w:color w:val="404040"/>
    </w:rPr>
  </w:style>
  <w:style w:type="paragraph" w:styleId="Heading9">
    <w:name w:val="heading 9"/>
    <w:next w:val="BodyText"/>
    <w:link w:val="Heading9Char"/>
    <w:semiHidden/>
    <w:qFormat/>
    <w:rsid w:val="009345F1"/>
    <w:pPr>
      <w:keepNext/>
      <w:keepLines/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rsid w:val="007B69DB"/>
    <w:rPr>
      <w:rFonts w:ascii="Times New Roman" w:eastAsia="Times New Roman" w:hAnsi="Times New Roman"/>
      <w:bCs/>
      <w:color w:val="003150"/>
      <w:spacing w:val="-11"/>
      <w:sz w:val="48"/>
      <w:szCs w:val="28"/>
    </w:rPr>
  </w:style>
  <w:style w:type="paragraph" w:styleId="Footer">
    <w:name w:val="footer"/>
    <w:link w:val="FooterChar"/>
    <w:semiHidden/>
    <w:rsid w:val="00752C6B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link w:val="Footer"/>
    <w:semiHidden/>
    <w:rsid w:val="00672994"/>
    <w:rPr>
      <w:rFonts w:ascii="Arial" w:hAnsi="Arial"/>
    </w:rPr>
  </w:style>
  <w:style w:type="paragraph" w:styleId="Header">
    <w:name w:val="header"/>
    <w:link w:val="HeaderChar"/>
    <w:semiHidden/>
    <w:rsid w:val="00752C6B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semiHidden/>
    <w:rsid w:val="00672994"/>
    <w:rPr>
      <w:rFonts w:ascii="Arial" w:hAnsi="Arial"/>
    </w:rPr>
  </w:style>
  <w:style w:type="character" w:customStyle="1" w:styleId="Heading2Char">
    <w:name w:val="Heading 2 Char"/>
    <w:link w:val="Heading2"/>
    <w:rsid w:val="007B69DB"/>
    <w:rPr>
      <w:rFonts w:ascii="Times New Roman" w:eastAsia="Times New Roman" w:hAnsi="Times New Roman"/>
      <w:bCs/>
      <w:color w:val="3CB6CE"/>
      <w:spacing w:val="-3"/>
      <w:sz w:val="28"/>
      <w:szCs w:val="26"/>
    </w:rPr>
  </w:style>
  <w:style w:type="paragraph" w:styleId="BodyText">
    <w:name w:val="Body Text"/>
    <w:link w:val="BodyTextChar"/>
    <w:uiPriority w:val="99"/>
    <w:semiHidden/>
    <w:rsid w:val="00EA0724"/>
    <w:pPr>
      <w:spacing w:after="120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semiHidden/>
    <w:rsid w:val="00672994"/>
    <w:rPr>
      <w:rFonts w:ascii="Arial" w:hAnsi="Arial"/>
    </w:rPr>
  </w:style>
  <w:style w:type="character" w:customStyle="1" w:styleId="Heading3Char">
    <w:name w:val="Heading 3 Char"/>
    <w:link w:val="Heading3"/>
    <w:rsid w:val="00A256BA"/>
    <w:rPr>
      <w:rFonts w:ascii="Arial" w:eastAsia="Times New Roman" w:hAnsi="Arial" w:cs="Times New Roman"/>
      <w:b/>
      <w:bCs/>
      <w:color w:val="003150"/>
      <w:spacing w:val="-2"/>
    </w:rPr>
  </w:style>
  <w:style w:type="character" w:customStyle="1" w:styleId="Heading4Char">
    <w:name w:val="Heading 4 Char"/>
    <w:link w:val="Heading4"/>
    <w:rsid w:val="009E7080"/>
    <w:rPr>
      <w:rFonts w:ascii="Arial" w:eastAsia="Times New Roman" w:hAnsi="Arial" w:cs="Times New Roman"/>
      <w:b/>
      <w:bCs/>
      <w:iCs/>
      <w:color w:val="00759A"/>
      <w:spacing w:val="-2"/>
    </w:rPr>
  </w:style>
  <w:style w:type="paragraph" w:styleId="Subtitle">
    <w:name w:val="Subtitle"/>
    <w:link w:val="SubtitleChar"/>
    <w:semiHidden/>
    <w:qFormat/>
    <w:rsid w:val="00EA0724"/>
    <w:pPr>
      <w:numPr>
        <w:ilvl w:val="1"/>
      </w:numPr>
    </w:pPr>
    <w:rPr>
      <w:rFonts w:ascii="Arial" w:eastAsia="Times New Roman" w:hAnsi="Arial"/>
      <w:iCs/>
      <w:color w:val="00759A"/>
      <w:sz w:val="24"/>
      <w:szCs w:val="24"/>
    </w:rPr>
  </w:style>
  <w:style w:type="character" w:customStyle="1" w:styleId="SubtitleChar">
    <w:name w:val="Subtitle Char"/>
    <w:link w:val="Subtitle"/>
    <w:semiHidden/>
    <w:rsid w:val="00EA0724"/>
    <w:rPr>
      <w:rFonts w:ascii="Arial" w:eastAsia="Times New Roman" w:hAnsi="Arial" w:cs="Times New Roman"/>
      <w:iCs/>
      <w:color w:val="00759A"/>
      <w:sz w:val="24"/>
      <w:szCs w:val="24"/>
    </w:rPr>
  </w:style>
  <w:style w:type="paragraph" w:styleId="Title">
    <w:name w:val="Title"/>
    <w:link w:val="TitleChar"/>
    <w:semiHidden/>
    <w:qFormat/>
    <w:rsid w:val="00EA0724"/>
    <w:pPr>
      <w:pBdr>
        <w:bottom w:val="single" w:sz="8" w:space="4" w:color="00759A"/>
      </w:pBdr>
      <w:spacing w:after="300"/>
      <w:contextualSpacing/>
    </w:pPr>
    <w:rPr>
      <w:rFonts w:ascii="Arial" w:eastAsia="Times New Roman" w:hAnsi="Arial"/>
      <w:color w:val="00243B"/>
      <w:kern w:val="28"/>
      <w:sz w:val="52"/>
      <w:szCs w:val="52"/>
    </w:rPr>
  </w:style>
  <w:style w:type="character" w:customStyle="1" w:styleId="TitleChar">
    <w:name w:val="Title Char"/>
    <w:link w:val="Title"/>
    <w:semiHidden/>
    <w:rsid w:val="00EA0724"/>
    <w:rPr>
      <w:rFonts w:ascii="Arial" w:eastAsia="Times New Roman" w:hAnsi="Arial" w:cs="Times New Roman"/>
      <w:color w:val="00243B"/>
      <w:kern w:val="28"/>
      <w:sz w:val="52"/>
      <w:szCs w:val="52"/>
    </w:rPr>
  </w:style>
  <w:style w:type="paragraph" w:styleId="Caption">
    <w:name w:val="caption"/>
    <w:next w:val="BodyText"/>
    <w:semiHidden/>
    <w:qFormat/>
    <w:rsid w:val="00EA0724"/>
    <w:pPr>
      <w:spacing w:after="200"/>
    </w:pPr>
    <w:rPr>
      <w:rFonts w:ascii="Arial" w:hAnsi="Arial"/>
      <w:b/>
      <w:bCs/>
      <w:color w:val="00759A"/>
      <w:sz w:val="18"/>
      <w:szCs w:val="18"/>
    </w:rPr>
  </w:style>
  <w:style w:type="paragraph" w:styleId="Date">
    <w:name w:val="Date"/>
    <w:link w:val="DateChar"/>
    <w:semiHidden/>
    <w:rsid w:val="00EA0724"/>
    <w:rPr>
      <w:rFonts w:ascii="Arial" w:hAnsi="Arial"/>
    </w:rPr>
  </w:style>
  <w:style w:type="character" w:customStyle="1" w:styleId="DateChar">
    <w:name w:val="Date Char"/>
    <w:link w:val="Date"/>
    <w:semiHidden/>
    <w:rsid w:val="00EA0724"/>
    <w:rPr>
      <w:rFonts w:ascii="Arial" w:hAnsi="Arial"/>
    </w:rPr>
  </w:style>
  <w:style w:type="paragraph" w:styleId="EndnoteText">
    <w:name w:val="endnote text"/>
    <w:link w:val="EndnoteTextChar"/>
    <w:semiHidden/>
    <w:rsid w:val="00EA0724"/>
    <w:rPr>
      <w:rFonts w:ascii="Arial" w:hAnsi="Arial"/>
    </w:rPr>
  </w:style>
  <w:style w:type="character" w:customStyle="1" w:styleId="EndnoteTextChar">
    <w:name w:val="Endnote Text Char"/>
    <w:link w:val="EndnoteText"/>
    <w:semiHidden/>
    <w:rsid w:val="00EA0724"/>
    <w:rPr>
      <w:rFonts w:ascii="Arial" w:hAnsi="Arial"/>
    </w:rPr>
  </w:style>
  <w:style w:type="paragraph" w:styleId="FootnoteText">
    <w:name w:val="footnote text"/>
    <w:link w:val="FootnoteTextChar"/>
    <w:semiHidden/>
    <w:rsid w:val="00EA0724"/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672994"/>
    <w:rPr>
      <w:rFonts w:ascii="Arial" w:hAnsi="Arial"/>
    </w:rPr>
  </w:style>
  <w:style w:type="paragraph" w:styleId="Quote">
    <w:name w:val="Quote"/>
    <w:link w:val="QuoteChar"/>
    <w:semiHidden/>
    <w:qFormat/>
    <w:rsid w:val="00EA0724"/>
    <w:rPr>
      <w:rFonts w:ascii="Arial" w:hAnsi="Arial"/>
      <w:i/>
      <w:iCs/>
      <w:color w:val="000000"/>
    </w:rPr>
  </w:style>
  <w:style w:type="character" w:customStyle="1" w:styleId="QuoteChar">
    <w:name w:val="Quote Char"/>
    <w:link w:val="Quote"/>
    <w:semiHidden/>
    <w:rsid w:val="00EA0724"/>
    <w:rPr>
      <w:rFonts w:ascii="Arial" w:hAnsi="Arial"/>
      <w:i/>
      <w:iCs/>
      <w:color w:val="000000"/>
    </w:rPr>
  </w:style>
  <w:style w:type="paragraph" w:styleId="TableofFigures">
    <w:name w:val="table of figures"/>
    <w:semiHidden/>
    <w:rsid w:val="00EA0724"/>
    <w:rPr>
      <w:rFonts w:ascii="Arial" w:hAnsi="Arial"/>
    </w:rPr>
  </w:style>
  <w:style w:type="paragraph" w:styleId="TOC1">
    <w:name w:val="toc 1"/>
    <w:semiHidden/>
    <w:rsid w:val="00EA0724"/>
    <w:pPr>
      <w:spacing w:after="100"/>
    </w:pPr>
    <w:rPr>
      <w:rFonts w:ascii="Arial" w:hAnsi="Arial"/>
    </w:rPr>
  </w:style>
  <w:style w:type="paragraph" w:styleId="TOC2">
    <w:name w:val="toc 2"/>
    <w:autoRedefine/>
    <w:semiHidden/>
    <w:rsid w:val="00EA0724"/>
    <w:pPr>
      <w:spacing w:after="100"/>
      <w:ind w:left="200"/>
    </w:pPr>
    <w:rPr>
      <w:rFonts w:ascii="Arial" w:hAnsi="Arial"/>
    </w:rPr>
  </w:style>
  <w:style w:type="paragraph" w:styleId="TOC3">
    <w:name w:val="toc 3"/>
    <w:autoRedefine/>
    <w:semiHidden/>
    <w:rsid w:val="00EA0724"/>
    <w:pPr>
      <w:spacing w:after="100"/>
      <w:ind w:left="400"/>
    </w:pPr>
    <w:rPr>
      <w:rFonts w:ascii="Arial" w:hAnsi="Arial"/>
    </w:rPr>
  </w:style>
  <w:style w:type="paragraph" w:styleId="TOCHeading">
    <w:name w:val="TOC Heading"/>
    <w:basedOn w:val="Heading1"/>
    <w:next w:val="BodyText"/>
    <w:semiHidden/>
    <w:qFormat/>
    <w:rsid w:val="00EA0724"/>
    <w:pPr>
      <w:outlineLvl w:val="9"/>
    </w:pPr>
  </w:style>
  <w:style w:type="character" w:customStyle="1" w:styleId="Heading5Char">
    <w:name w:val="Heading 5 Char"/>
    <w:link w:val="Heading5"/>
    <w:semiHidden/>
    <w:rsid w:val="009345F1"/>
    <w:rPr>
      <w:rFonts w:ascii="Arial" w:eastAsia="Times New Roman" w:hAnsi="Arial" w:cs="Times New Roman"/>
      <w:color w:val="003A4C"/>
    </w:rPr>
  </w:style>
  <w:style w:type="character" w:customStyle="1" w:styleId="Heading6Char">
    <w:name w:val="Heading 6 Char"/>
    <w:link w:val="Heading6"/>
    <w:semiHidden/>
    <w:rsid w:val="009345F1"/>
    <w:rPr>
      <w:rFonts w:ascii="Arial" w:eastAsia="Times New Roman" w:hAnsi="Arial" w:cs="Times New Roman"/>
      <w:i/>
      <w:iCs/>
      <w:color w:val="003A4C"/>
    </w:rPr>
  </w:style>
  <w:style w:type="character" w:customStyle="1" w:styleId="Heading7Char">
    <w:name w:val="Heading 7 Char"/>
    <w:link w:val="Heading7"/>
    <w:semiHidden/>
    <w:rsid w:val="009345F1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9345F1"/>
    <w:rPr>
      <w:rFonts w:ascii="Arial" w:eastAsia="Times New Roman" w:hAnsi="Arial" w:cs="Times New Roman"/>
      <w:color w:val="404040"/>
    </w:rPr>
  </w:style>
  <w:style w:type="character" w:customStyle="1" w:styleId="Heading9Char">
    <w:name w:val="Heading 9 Char"/>
    <w:link w:val="Heading9"/>
    <w:semiHidden/>
    <w:rsid w:val="009345F1"/>
    <w:rPr>
      <w:rFonts w:ascii="Arial" w:eastAsia="Times New Roman" w:hAnsi="Arial" w:cs="Times New Roman"/>
      <w:i/>
      <w:iCs/>
      <w:color w:val="404040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7B69DB"/>
    <w:pPr>
      <w:spacing w:before="40" w:after="40"/>
    </w:pPr>
    <w:rPr>
      <w:rFonts w:ascii="Arial" w:eastAsia="Times New Roman" w:hAnsi="Arial"/>
      <w:color w:val="000000"/>
      <w:spacing w:val="-2"/>
      <w:kern w:val="28"/>
      <w:szCs w:val="16"/>
    </w:rPr>
  </w:style>
  <w:style w:type="character" w:customStyle="1" w:styleId="BodyCopyChar">
    <w:name w:val="Body Copy Char"/>
    <w:link w:val="BodyCopy"/>
    <w:rsid w:val="007B69DB"/>
    <w:rPr>
      <w:rFonts w:ascii="Arial" w:eastAsia="Times New Roman" w:hAnsi="Arial"/>
      <w:color w:val="000000"/>
      <w:spacing w:val="-2"/>
      <w:kern w:val="28"/>
      <w:szCs w:val="16"/>
    </w:rPr>
  </w:style>
  <w:style w:type="numbering" w:customStyle="1" w:styleId="Bullets">
    <w:name w:val="Bullets"/>
    <w:basedOn w:val="NoList"/>
    <w:uiPriority w:val="99"/>
    <w:rsid w:val="00A46033"/>
    <w:pPr>
      <w:numPr>
        <w:numId w:val="3"/>
      </w:numPr>
    </w:pPr>
  </w:style>
  <w:style w:type="paragraph" w:customStyle="1" w:styleId="BoxContactInfowhite">
    <w:name w:val="Box Contact Info (white)"/>
    <w:basedOn w:val="Normal"/>
    <w:uiPriority w:val="1"/>
    <w:rsid w:val="004F193D"/>
    <w:pPr>
      <w:spacing w:before="113" w:after="170" w:line="240" w:lineRule="atLeast"/>
      <w:contextualSpacing/>
    </w:pPr>
    <w:rPr>
      <w:rFonts w:ascii="Arial" w:hAnsi="Arial"/>
      <w:color w:val="FFFFFF"/>
      <w:spacing w:val="-2"/>
      <w:kern w:val="28"/>
      <w:szCs w:val="52"/>
    </w:r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/>
      <w:spacing w:val="-1"/>
      <w:sz w:val="16"/>
    </w:rPr>
  </w:style>
  <w:style w:type="character" w:customStyle="1" w:styleId="FooterTextChar">
    <w:name w:val="Footer Text Char"/>
    <w:link w:val="FooterText"/>
    <w:semiHidden/>
    <w:rsid w:val="00613CA7"/>
    <w:rPr>
      <w:rFonts w:ascii="Times New Roman" w:hAnsi="Times New Roman"/>
      <w:color w:val="003150"/>
      <w:spacing w:val="-1"/>
      <w:sz w:val="16"/>
    </w:rPr>
  </w:style>
  <w:style w:type="character" w:styleId="Hyperlink">
    <w:name w:val="Hyperlink"/>
    <w:semiHidden/>
    <w:rsid w:val="00014E68"/>
    <w:rPr>
      <w:b/>
      <w:color w:val="000000"/>
      <w:u w:val="none"/>
    </w:rPr>
  </w:style>
  <w:style w:type="character" w:customStyle="1" w:styleId="EmphasisBlue">
    <w:name w:val="Emphasis (Blue)"/>
    <w:uiPriority w:val="3"/>
    <w:rsid w:val="00345569"/>
    <w:rPr>
      <w:b/>
      <w:color w:val="00759A"/>
    </w:rPr>
  </w:style>
  <w:style w:type="paragraph" w:customStyle="1" w:styleId="BoxHeadingwhite">
    <w:name w:val="Box Heading (white)"/>
    <w:link w:val="BoxHeadingwhiteChar"/>
    <w:uiPriority w:val="1"/>
    <w:rsid w:val="00D416E0"/>
    <w:pPr>
      <w:spacing w:after="340" w:line="420" w:lineRule="exact"/>
    </w:pPr>
    <w:rPr>
      <w:rFonts w:ascii="Arial" w:eastAsia="Times New Roman" w:hAnsi="Arial"/>
      <w:b/>
      <w:color w:val="FFFFFF"/>
      <w:spacing w:val="-3"/>
      <w:kern w:val="28"/>
      <w:sz w:val="30"/>
      <w:szCs w:val="52"/>
    </w:rPr>
  </w:style>
  <w:style w:type="character" w:customStyle="1" w:styleId="BoxHeadingwhiteChar">
    <w:name w:val="Box Heading (white) Char"/>
    <w:link w:val="BoxHeadingwhite"/>
    <w:uiPriority w:val="1"/>
    <w:rsid w:val="00613CA7"/>
    <w:rPr>
      <w:rFonts w:ascii="Arial" w:eastAsia="Times New Roman" w:hAnsi="Arial" w:cs="Times New Roman"/>
      <w:b/>
      <w:color w:val="FFFFFF"/>
      <w:spacing w:val="-3"/>
      <w:kern w:val="28"/>
      <w:sz w:val="30"/>
      <w:szCs w:val="52"/>
    </w:rPr>
  </w:style>
  <w:style w:type="character" w:styleId="PlaceholderText">
    <w:name w:val="Placeholder Text"/>
    <w:uiPriority w:val="99"/>
    <w:semiHidden/>
    <w:rsid w:val="00A22256"/>
    <w:rPr>
      <w:color w:val="808080"/>
    </w:rPr>
  </w:style>
  <w:style w:type="paragraph" w:customStyle="1" w:styleId="AddressInfowhite">
    <w:name w:val="Address Info (white)"/>
    <w:basedOn w:val="Normal"/>
    <w:rsid w:val="005424DD"/>
    <w:pPr>
      <w:spacing w:before="113" w:after="170" w:line="240" w:lineRule="atLeast"/>
      <w:contextualSpacing/>
    </w:pPr>
    <w:rPr>
      <w:rFonts w:ascii="Arial" w:hAnsi="Arial"/>
      <w:color w:val="FFFFFF"/>
      <w:spacing w:val="-2"/>
      <w:kern w:val="28"/>
      <w:szCs w:val="52"/>
    </w:rPr>
  </w:style>
  <w:style w:type="character" w:customStyle="1" w:styleId="FooterBold">
    <w:name w:val="Footer Bold"/>
    <w:semiHidden/>
    <w:rsid w:val="00FB1BC9"/>
    <w:rPr>
      <w:b/>
      <w:color w:val="003150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/>
    </w:pPr>
    <w:rPr>
      <w:color w:val="003150"/>
      <w:sz w:val="2"/>
    </w:rPr>
  </w:style>
  <w:style w:type="paragraph" w:customStyle="1" w:styleId="BoxContactHeadingwhite">
    <w:name w:val="Box Contact Heading (white)"/>
    <w:basedOn w:val="Heading3"/>
    <w:uiPriority w:val="1"/>
    <w:rsid w:val="00302F58"/>
    <w:rPr>
      <w:color w:val="FFFFFF"/>
    </w:rPr>
  </w:style>
  <w:style w:type="paragraph" w:customStyle="1" w:styleId="BoxCopywhite">
    <w:name w:val="Box Copy (white)"/>
    <w:basedOn w:val="BodyCopy"/>
    <w:uiPriority w:val="1"/>
    <w:rsid w:val="00302F58"/>
    <w:rPr>
      <w:color w:val="FFFFFF"/>
    </w:rPr>
  </w:style>
  <w:style w:type="paragraph" w:customStyle="1" w:styleId="BoxHeadingblack">
    <w:name w:val="Box Heading (black)"/>
    <w:basedOn w:val="BoxHeadingwhite"/>
    <w:uiPriority w:val="1"/>
    <w:rsid w:val="00846686"/>
    <w:rPr>
      <w:color w:val="000000"/>
    </w:rPr>
  </w:style>
  <w:style w:type="paragraph" w:customStyle="1" w:styleId="BoxCopyblack">
    <w:name w:val="Box Copy (black)"/>
    <w:basedOn w:val="BoxCopywhite"/>
    <w:uiPriority w:val="1"/>
    <w:rsid w:val="00846686"/>
    <w:rPr>
      <w:color w:val="000000"/>
    </w:rPr>
  </w:style>
  <w:style w:type="paragraph" w:customStyle="1" w:styleId="BoxContactHeadingblack">
    <w:name w:val="Box Contact Heading (black)"/>
    <w:basedOn w:val="Heading3"/>
    <w:uiPriority w:val="1"/>
    <w:rsid w:val="00846686"/>
    <w:rPr>
      <w:color w:val="000000"/>
    </w:rPr>
  </w:style>
  <w:style w:type="paragraph" w:customStyle="1" w:styleId="BoxContactInfoblack">
    <w:name w:val="Box Contact Info (black)"/>
    <w:basedOn w:val="BoxContactInfowhite"/>
    <w:uiPriority w:val="1"/>
    <w:rsid w:val="00846686"/>
    <w:rPr>
      <w:color w:val="000000"/>
    </w:rPr>
  </w:style>
  <w:style w:type="paragraph" w:customStyle="1" w:styleId="ContactDetailswhite">
    <w:name w:val="Contact Details (white)"/>
    <w:basedOn w:val="Heading3"/>
    <w:rsid w:val="005424DD"/>
    <w:rPr>
      <w:color w:val="FFFFFF"/>
    </w:rPr>
  </w:style>
  <w:style w:type="paragraph" w:customStyle="1" w:styleId="Aaoeeu">
    <w:name w:val="Aaoeeu"/>
    <w:rsid w:val="00226662"/>
    <w:pPr>
      <w:widowControl w:val="0"/>
    </w:pPr>
    <w:rPr>
      <w:rFonts w:ascii="Times New Roman" w:eastAsia="Times New Roman" w:hAnsi="Times New Roman"/>
      <w:lang w:val="en-US" w:eastAsia="it-IT"/>
    </w:rPr>
  </w:style>
  <w:style w:type="paragraph" w:customStyle="1" w:styleId="OiaeaeiYiio2">
    <w:name w:val="O?ia eaeiYiio 2"/>
    <w:basedOn w:val="Aaoeeu"/>
    <w:rsid w:val="00226662"/>
    <w:pPr>
      <w:jc w:val="right"/>
    </w:pPr>
    <w:rPr>
      <w:i/>
      <w:sz w:val="16"/>
    </w:rPr>
  </w:style>
  <w:style w:type="paragraph" w:customStyle="1" w:styleId="Detail">
    <w:name w:val="Detail"/>
    <w:basedOn w:val="Heading3"/>
    <w:qFormat/>
    <w:rsid w:val="00B17328"/>
    <w:pPr>
      <w:spacing w:before="0" w:after="10"/>
    </w:pPr>
    <w:rPr>
      <w:sz w:val="16"/>
      <w:szCs w:val="16"/>
    </w:rPr>
  </w:style>
  <w:style w:type="paragraph" w:customStyle="1" w:styleId="Info">
    <w:name w:val="Info"/>
    <w:basedOn w:val="BodyCopy"/>
    <w:qFormat/>
    <w:rsid w:val="00B17328"/>
    <w:pPr>
      <w:spacing w:before="0"/>
    </w:pPr>
  </w:style>
  <w:style w:type="paragraph" w:customStyle="1" w:styleId="Eaoaeaa">
    <w:name w:val="Eaoae?aa"/>
    <w:basedOn w:val="Aaoeeu"/>
    <w:rsid w:val="00B173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B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DEV\Design%20and%20Production\Project%20Management\Templates\Australia%20Awards%20Branding\Australia%20Awards%20In%20House%20Templates\6K_Factsheet_2Column%20column%20sm%20angle%20s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35D2ACAC7B4A95D05A073736C9A1" ma:contentTypeVersion="13" ma:contentTypeDescription="Create a new document." ma:contentTypeScope="" ma:versionID="c9236748093613ebfa9470d9d722d2a1">
  <xsd:schema xmlns:xsd="http://www.w3.org/2001/XMLSchema" xmlns:xs="http://www.w3.org/2001/XMLSchema" xmlns:p="http://schemas.microsoft.com/office/2006/metadata/properties" xmlns:ns2="bf2a09c1-1e3a-459e-af6b-14604d81632e" xmlns:ns3="7ad6b9f4-63fc-4c88-a28a-86bfcb21d141" targetNamespace="http://schemas.microsoft.com/office/2006/metadata/properties" ma:root="true" ma:fieldsID="68362a8a6c43776235bb7620aff89f83" ns2:_="" ns3:_="">
    <xsd:import namespace="bf2a09c1-1e3a-459e-af6b-14604d81632e"/>
    <xsd:import namespace="7ad6b9f4-63fc-4c88-a28a-86bfcb21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09c1-1e3a-459e-af6b-14604d816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6b9f4-63fc-4c88-a28a-86bfcb21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63634-EE3D-4FBC-9578-7D3C966517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9A6055-E65B-4EEB-87C2-E0D160242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3A377-3E43-40A5-985C-55933CDE4F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65C0F5-39EE-4919-B13C-6A1AEBB65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a09c1-1e3a-459e-af6b-14604d81632e"/>
    <ds:schemaRef ds:uri="7ad6b9f4-63fc-4c88-a28a-86bfcb21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6K_Factsheet_2Column column sm angle sand</Template>
  <TotalTime>13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Dr.doc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Name of candidate</dc:subject>
  <dc:creator>Lisa Campanella</dc:creator>
  <cp:keywords/>
  <cp:lastModifiedBy>Thammavong, Anouvone</cp:lastModifiedBy>
  <cp:revision>12</cp:revision>
  <cp:lastPrinted>2014-01-29T06:08:00Z</cp:lastPrinted>
  <dcterms:created xsi:type="dcterms:W3CDTF">2019-01-03T07:55:00Z</dcterms:created>
  <dcterms:modified xsi:type="dcterms:W3CDTF">2022-01-27T17:05:00Z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0x0101004A7835D2ACAC7B4A95D05A073736C9A1</vt:lpwstr>
  </property>
</Properties>
</file>